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B" w:rsidRPr="0049443E" w:rsidRDefault="00111FEB" w:rsidP="00486FA2">
      <w:pPr>
        <w:spacing w:before="120" w:after="120"/>
        <w:rPr>
          <w:sz w:val="20"/>
        </w:rPr>
      </w:pPr>
      <w:r>
        <w:rPr>
          <w:b/>
          <w:sz w:val="20"/>
          <w:u w:val="single"/>
        </w:rPr>
        <w:t>TEMARIO REUNIÓN 5/10/2015 - 18 hs. a 20.30 hs. - Lugar de encuentro</w:t>
      </w:r>
      <w:r w:rsidRPr="00006D5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Callao 289 – 4* Piso - CABA     .</w:t>
      </w:r>
    </w:p>
    <w:p w:rsidR="00111FEB" w:rsidRDefault="00111FEB" w:rsidP="00AD2424">
      <w:pPr>
        <w:ind w:left="285"/>
        <w:rPr>
          <w:b/>
          <w:sz w:val="20"/>
          <w:u w:val="single"/>
        </w:rPr>
      </w:pPr>
      <w:r w:rsidRPr="008A7FEC">
        <w:rPr>
          <w:b/>
          <w:sz w:val="20"/>
          <w:highlight w:val="yellow"/>
          <w:u w:val="single"/>
        </w:rPr>
        <w:t>RECORDATORIO: HOY CENA DE COLEGAS</w:t>
      </w:r>
    </w:p>
    <w:p w:rsidR="00111FEB" w:rsidRDefault="00111FEB" w:rsidP="00AD2424">
      <w:pPr>
        <w:ind w:left="285"/>
        <w:rPr>
          <w:b/>
          <w:sz w:val="20"/>
          <w:u w:val="single"/>
        </w:rPr>
      </w:pPr>
    </w:p>
    <w:p w:rsidR="00111FEB" w:rsidRDefault="00111FEB" w:rsidP="00AD2424">
      <w:pPr>
        <w:ind w:left="285"/>
        <w:rPr>
          <w:b/>
          <w:i/>
          <w:sz w:val="20"/>
          <w:u w:val="single"/>
        </w:rPr>
      </w:pPr>
      <w:r>
        <w:rPr>
          <w:b/>
          <w:sz w:val="20"/>
          <w:u w:val="single"/>
        </w:rPr>
        <w:t xml:space="preserve">MOMENTO DE REFLEXION. </w:t>
      </w:r>
      <w:r>
        <w:rPr>
          <w:b/>
          <w:i/>
          <w:sz w:val="20"/>
          <w:u w:val="single"/>
        </w:rPr>
        <w:t xml:space="preserve">  </w:t>
      </w:r>
    </w:p>
    <w:p w:rsidR="00111FEB" w:rsidRDefault="00111FEB" w:rsidP="00AD2424">
      <w:pPr>
        <w:ind w:left="285"/>
        <w:rPr>
          <w:b/>
          <w:i/>
          <w:sz w:val="20"/>
          <w:u w:val="single"/>
        </w:rPr>
      </w:pPr>
    </w:p>
    <w:p w:rsidR="00111FEB" w:rsidRDefault="00111FEB" w:rsidP="00AD2424">
      <w:pPr>
        <w:ind w:left="285"/>
        <w:rPr>
          <w:b/>
          <w:i/>
          <w:noProof/>
          <w:sz w:val="20"/>
          <w:u w:val="single"/>
          <w:lang w:eastAsia="es-AR"/>
        </w:rPr>
      </w:pPr>
      <w:hyperlink r:id="rId7" w:history="1">
        <w:r w:rsidRPr="0092067A">
          <w:rPr>
            <w:noProof/>
            <w:color w:val="0000FF"/>
            <w:lang w:eastAsia="es-AR"/>
          </w:rPr>
          <w:pict>
            <v:shape id="irc_mi" o:spid="_x0000_i1026" type="#_x0000_t75" alt="http://imagenesconfrasesbonitas.com/wp-content/uploads/2015/04/Imagenes-con-frases-de-la-vida.jpg" href="http://www.google.com.ar/url?sa=i&amp;rct=j&amp;q=&amp;esrc=s&amp;source=images&amp;cd=&amp;cad=rja&amp;uact=8&amp;ved=0CAcQjRxqFQoTCNXTmsmkq8gCFYSMkAodZw0HwQ&amp;url=http://imagenesconfrasesbonitas.com/imagenes-con-frases-de-la-vida&amp;psig=AFQjCNGpLY-69s8ptZlNxjgJPxYEm4Tzxg&amp;ust=14441328922121" style="width:297pt;height:220.5pt;visibility:visible" o:button="t">
              <v:fill o:detectmouseclick="t"/>
              <v:imagedata r:id="rId8" o:title=""/>
            </v:shape>
          </w:pict>
        </w:r>
      </w:hyperlink>
    </w:p>
    <w:p w:rsidR="00111FEB" w:rsidRDefault="00111FEB" w:rsidP="00AD2424">
      <w:pPr>
        <w:ind w:left="285"/>
        <w:rPr>
          <w:b/>
          <w:i/>
          <w:sz w:val="20"/>
          <w:u w:val="single"/>
        </w:rPr>
      </w:pPr>
    </w:p>
    <w:p w:rsidR="00111FEB" w:rsidRDefault="00111FEB" w:rsidP="00AD2424">
      <w:pPr>
        <w:ind w:left="285"/>
        <w:rPr>
          <w:b/>
          <w:i/>
          <w:sz w:val="20"/>
          <w:u w:val="single"/>
        </w:rPr>
      </w:pPr>
    </w:p>
    <w:p w:rsidR="00111FEB" w:rsidRPr="000539D9" w:rsidRDefault="00111FEB" w:rsidP="00C85FC3">
      <w:pPr>
        <w:numPr>
          <w:ilvl w:val="0"/>
          <w:numId w:val="2"/>
        </w:numPr>
        <w:rPr>
          <w:sz w:val="20"/>
        </w:rPr>
      </w:pPr>
      <w:r>
        <w:rPr>
          <w:b/>
          <w:sz w:val="20"/>
          <w:u w:val="single"/>
        </w:rPr>
        <w:t>DE</w:t>
      </w:r>
      <w:r w:rsidRPr="00E642C7">
        <w:rPr>
          <w:b/>
          <w:sz w:val="20"/>
          <w:u w:val="single"/>
        </w:rPr>
        <w:t xml:space="preserve">SARROLLO PROFESIONAL:  </w:t>
      </w:r>
    </w:p>
    <w:p w:rsidR="00111FEB" w:rsidRDefault="00111FEB" w:rsidP="00333380">
      <w:pPr>
        <w:pStyle w:val="ListParagraph"/>
        <w:ind w:left="1005"/>
        <w:rPr>
          <w:sz w:val="20"/>
        </w:rPr>
      </w:pPr>
      <w:r>
        <w:rPr>
          <w:sz w:val="20"/>
        </w:rPr>
        <w:t>El “test de Logan”:</w:t>
      </w:r>
    </w:p>
    <w:p w:rsidR="00111FEB" w:rsidRDefault="00111FEB" w:rsidP="00333380">
      <w:pPr>
        <w:pStyle w:val="ListParagraph"/>
        <w:ind w:left="1005"/>
        <w:rPr>
          <w:sz w:val="20"/>
        </w:rPr>
      </w:pPr>
      <w:r>
        <w:rPr>
          <w:sz w:val="20"/>
        </w:rPr>
        <w:t>¿Se despierta cada mañana dispuesto a afrontar el nuevo día y sin remolonear en la cama más de lo absolutamente necesario?</w:t>
      </w:r>
    </w:p>
    <w:p w:rsidR="00111FEB" w:rsidRDefault="00111FEB" w:rsidP="00333380">
      <w:pPr>
        <w:pStyle w:val="ListParagraph"/>
        <w:ind w:left="1005"/>
        <w:rPr>
          <w:sz w:val="20"/>
        </w:rPr>
      </w:pPr>
      <w:r>
        <w:rPr>
          <w:sz w:val="20"/>
        </w:rPr>
        <w:t>¿Disfruta tanto como lo hacía en el pasado?</w:t>
      </w:r>
    </w:p>
    <w:p w:rsidR="00111FEB" w:rsidRDefault="00111FEB" w:rsidP="00333380">
      <w:pPr>
        <w:pStyle w:val="ListParagraph"/>
        <w:ind w:left="1005"/>
        <w:rPr>
          <w:sz w:val="20"/>
        </w:rPr>
      </w:pPr>
      <w:r>
        <w:rPr>
          <w:sz w:val="20"/>
        </w:rPr>
        <w:t>¿Su vida es tan divertida como antes?</w:t>
      </w:r>
    </w:p>
    <w:p w:rsidR="00111FEB" w:rsidRDefault="00111FEB" w:rsidP="00333380">
      <w:pPr>
        <w:pStyle w:val="ListParagraph"/>
        <w:ind w:left="1005"/>
        <w:rPr>
          <w:sz w:val="20"/>
        </w:rPr>
      </w:pPr>
      <w:r>
        <w:rPr>
          <w:sz w:val="20"/>
        </w:rPr>
        <w:t>¿Se lo pasa bien en el trabajo?</w:t>
      </w:r>
    </w:p>
    <w:p w:rsidR="00111FEB" w:rsidRPr="00C2451F" w:rsidRDefault="00111FEB" w:rsidP="00333380">
      <w:pPr>
        <w:pStyle w:val="ListParagraph"/>
        <w:ind w:left="1005"/>
        <w:rPr>
          <w:sz w:val="20"/>
        </w:rPr>
      </w:pPr>
    </w:p>
    <w:p w:rsidR="00111FEB" w:rsidRPr="00DE2DC7" w:rsidRDefault="00111FEB" w:rsidP="008406CE">
      <w:pPr>
        <w:numPr>
          <w:ilvl w:val="0"/>
          <w:numId w:val="2"/>
        </w:numPr>
        <w:rPr>
          <w:sz w:val="20"/>
        </w:rPr>
      </w:pPr>
      <w:r w:rsidRPr="00E642C7">
        <w:rPr>
          <w:b/>
          <w:sz w:val="20"/>
          <w:u w:val="single"/>
        </w:rPr>
        <w:t>MÓDULO DE JURISPRUDENCIA</w:t>
      </w:r>
    </w:p>
    <w:p w:rsidR="00111FEB" w:rsidRDefault="00111FEB" w:rsidP="00DE2DC7">
      <w:pPr>
        <w:ind w:left="645"/>
        <w:rPr>
          <w:sz w:val="20"/>
        </w:rPr>
      </w:pPr>
      <w:r>
        <w:rPr>
          <w:sz w:val="20"/>
        </w:rPr>
        <w:t>Análisis de fallos recientes de Corte Suprema de la Nación.</w:t>
      </w:r>
    </w:p>
    <w:p w:rsidR="00111FEB" w:rsidRPr="00BC1BB3" w:rsidRDefault="00111FEB" w:rsidP="00DE2DC7">
      <w:pPr>
        <w:ind w:left="645"/>
        <w:rPr>
          <w:sz w:val="20"/>
        </w:rPr>
      </w:pPr>
    </w:p>
    <w:p w:rsidR="00111FEB" w:rsidRPr="00D75C2A" w:rsidRDefault="00111FEB" w:rsidP="00DE2DC7">
      <w:pPr>
        <w:numPr>
          <w:ilvl w:val="0"/>
          <w:numId w:val="2"/>
        </w:numPr>
        <w:rPr>
          <w:b/>
          <w:sz w:val="20"/>
        </w:rPr>
      </w:pPr>
      <w:r w:rsidRPr="00DE2DC7">
        <w:rPr>
          <w:b/>
          <w:sz w:val="20"/>
          <w:u w:val="single"/>
        </w:rPr>
        <w:t>TEMAS TÉCNICOS</w:t>
      </w:r>
      <w:r w:rsidRPr="00DE2DC7">
        <w:rPr>
          <w:sz w:val="20"/>
          <w:u w:val="single"/>
        </w:rPr>
        <w:t>: Misceláneas</w:t>
      </w:r>
    </w:p>
    <w:sectPr w:rsidR="00111FEB" w:rsidRPr="00D75C2A" w:rsidSect="00651D58">
      <w:pgSz w:w="11907" w:h="16840" w:code="9"/>
      <w:pgMar w:top="113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EB" w:rsidRDefault="00111FEB">
      <w:r>
        <w:separator/>
      </w:r>
    </w:p>
  </w:endnote>
  <w:endnote w:type="continuationSeparator" w:id="0">
    <w:p w:rsidR="00111FEB" w:rsidRDefault="0011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EB" w:rsidRDefault="00111FEB">
      <w:r>
        <w:separator/>
      </w:r>
    </w:p>
  </w:footnote>
  <w:footnote w:type="continuationSeparator" w:id="0">
    <w:p w:rsidR="00111FEB" w:rsidRDefault="00111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336578"/>
    <w:multiLevelType w:val="multilevel"/>
    <w:tmpl w:val="FA5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633"/>
    <w:multiLevelType w:val="hybridMultilevel"/>
    <w:tmpl w:val="371EF404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B9332A9"/>
    <w:multiLevelType w:val="hybridMultilevel"/>
    <w:tmpl w:val="4C9E9CDC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E2433D6"/>
    <w:multiLevelType w:val="hybridMultilevel"/>
    <w:tmpl w:val="232A5F86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D6E2CB3"/>
    <w:multiLevelType w:val="hybridMultilevel"/>
    <w:tmpl w:val="0920515A"/>
    <w:lvl w:ilvl="0" w:tplc="2C0A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EA301DC"/>
    <w:multiLevelType w:val="hybridMultilevel"/>
    <w:tmpl w:val="04381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F2992"/>
    <w:multiLevelType w:val="hybridMultilevel"/>
    <w:tmpl w:val="F8346B3A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24DE1D4E"/>
    <w:multiLevelType w:val="singleLevel"/>
    <w:tmpl w:val="D4ECFB1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u w:val="single"/>
      </w:rPr>
    </w:lvl>
  </w:abstractNum>
  <w:abstractNum w:abstractNumId="8">
    <w:nsid w:val="24ED43B2"/>
    <w:multiLevelType w:val="hybridMultilevel"/>
    <w:tmpl w:val="CCAA2B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7373F"/>
    <w:multiLevelType w:val="hybridMultilevel"/>
    <w:tmpl w:val="4DEE3382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C036D24"/>
    <w:multiLevelType w:val="hybridMultilevel"/>
    <w:tmpl w:val="B9E07E92"/>
    <w:lvl w:ilvl="0" w:tplc="2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3F770292"/>
    <w:multiLevelType w:val="hybridMultilevel"/>
    <w:tmpl w:val="25347E94"/>
    <w:lvl w:ilvl="0" w:tplc="2C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1D25691"/>
    <w:multiLevelType w:val="hybridMultilevel"/>
    <w:tmpl w:val="67F0C42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C7D52"/>
    <w:multiLevelType w:val="hybridMultilevel"/>
    <w:tmpl w:val="EB3ABA44"/>
    <w:lvl w:ilvl="0" w:tplc="0C0A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>
    <w:nsid w:val="4581160C"/>
    <w:multiLevelType w:val="hybridMultilevel"/>
    <w:tmpl w:val="97CC0480"/>
    <w:lvl w:ilvl="0" w:tplc="2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62DB3E66"/>
    <w:multiLevelType w:val="hybridMultilevel"/>
    <w:tmpl w:val="AE66EEF4"/>
    <w:lvl w:ilvl="0" w:tplc="2C0A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654D7728"/>
    <w:multiLevelType w:val="hybridMultilevel"/>
    <w:tmpl w:val="3752C956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6CBD5009"/>
    <w:multiLevelType w:val="hybridMultilevel"/>
    <w:tmpl w:val="3FBC92C2"/>
    <w:lvl w:ilvl="0" w:tplc="0C0A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6F65509F"/>
    <w:multiLevelType w:val="hybridMultilevel"/>
    <w:tmpl w:val="E594FAFA"/>
    <w:lvl w:ilvl="0" w:tplc="2954CBB8">
      <w:start w:val="8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71756165"/>
    <w:multiLevelType w:val="hybridMultilevel"/>
    <w:tmpl w:val="4E72BDAE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7A585257"/>
    <w:multiLevelType w:val="hybridMultilevel"/>
    <w:tmpl w:val="4FECA2CE"/>
    <w:lvl w:ilvl="0" w:tplc="2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7D515241"/>
    <w:multiLevelType w:val="hybridMultilevel"/>
    <w:tmpl w:val="A71A296E"/>
    <w:lvl w:ilvl="0" w:tplc="2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>
    <w:nsid w:val="7E4B60A6"/>
    <w:multiLevelType w:val="hybridMultilevel"/>
    <w:tmpl w:val="072C9632"/>
    <w:lvl w:ilvl="0" w:tplc="2C0A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7E765879"/>
    <w:multiLevelType w:val="hybridMultilevel"/>
    <w:tmpl w:val="7AE63BC2"/>
    <w:lvl w:ilvl="0" w:tplc="08DE7E4A">
      <w:start w:val="1"/>
      <w:numFmt w:val="bullet"/>
      <w:lvlText w:val="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1" w:tplc="47B8BD9A">
      <w:start w:val="1"/>
      <w:numFmt w:val="lowerLetter"/>
      <w:lvlText w:val="%2)"/>
      <w:lvlJc w:val="left"/>
      <w:pPr>
        <w:tabs>
          <w:tab w:val="num" w:pos="1707"/>
        </w:tabs>
        <w:ind w:left="1707" w:hanging="360"/>
      </w:pPr>
      <w:rPr>
        <w:rFonts w:cs="Times New Roman" w:hint="default"/>
      </w:rPr>
    </w:lvl>
    <w:lvl w:ilvl="2" w:tplc="4614DBFA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3" w:tplc="8F3EBAB0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A68CFABC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C70496E4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26CA8562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91A4CBE8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2B500556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2"/>
  </w:num>
  <w:num w:numId="8">
    <w:abstractNumId w:val="21"/>
  </w:num>
  <w:num w:numId="9">
    <w:abstractNumId w:val="8"/>
  </w:num>
  <w:num w:numId="10">
    <w:abstractNumId w:val="22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  <w:num w:numId="20">
    <w:abstractNumId w:val="11"/>
  </w:num>
  <w:num w:numId="21">
    <w:abstractNumId w:val="20"/>
  </w:num>
  <w:num w:numId="22">
    <w:abstractNumId w:val="10"/>
  </w:num>
  <w:num w:numId="23">
    <w:abstractNumId w:val="19"/>
  </w:num>
  <w:num w:numId="2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C2"/>
    <w:rsid w:val="00003630"/>
    <w:rsid w:val="00006D52"/>
    <w:rsid w:val="000106A4"/>
    <w:rsid w:val="000258DE"/>
    <w:rsid w:val="00027D3C"/>
    <w:rsid w:val="00031B4C"/>
    <w:rsid w:val="00035AE7"/>
    <w:rsid w:val="00035B6C"/>
    <w:rsid w:val="00037588"/>
    <w:rsid w:val="000539D9"/>
    <w:rsid w:val="00054C2C"/>
    <w:rsid w:val="00056993"/>
    <w:rsid w:val="00066334"/>
    <w:rsid w:val="00067EE4"/>
    <w:rsid w:val="000828A4"/>
    <w:rsid w:val="00091262"/>
    <w:rsid w:val="000A0F8E"/>
    <w:rsid w:val="000B5C4D"/>
    <w:rsid w:val="000B7C10"/>
    <w:rsid w:val="000C3497"/>
    <w:rsid w:val="000C3FDD"/>
    <w:rsid w:val="000E2AAA"/>
    <w:rsid w:val="000E48BC"/>
    <w:rsid w:val="000F1225"/>
    <w:rsid w:val="000F22A3"/>
    <w:rsid w:val="00111E52"/>
    <w:rsid w:val="00111FEB"/>
    <w:rsid w:val="00137858"/>
    <w:rsid w:val="00140954"/>
    <w:rsid w:val="00141515"/>
    <w:rsid w:val="00153977"/>
    <w:rsid w:val="00164C1A"/>
    <w:rsid w:val="00165578"/>
    <w:rsid w:val="00172182"/>
    <w:rsid w:val="001871AB"/>
    <w:rsid w:val="00187307"/>
    <w:rsid w:val="00192242"/>
    <w:rsid w:val="001970B1"/>
    <w:rsid w:val="001A35D9"/>
    <w:rsid w:val="001B38E4"/>
    <w:rsid w:val="001B48A5"/>
    <w:rsid w:val="001B7A7C"/>
    <w:rsid w:val="001C1FED"/>
    <w:rsid w:val="001C60BE"/>
    <w:rsid w:val="001D720C"/>
    <w:rsid w:val="001E350A"/>
    <w:rsid w:val="001F2A1B"/>
    <w:rsid w:val="001F4F5C"/>
    <w:rsid w:val="00211059"/>
    <w:rsid w:val="00212400"/>
    <w:rsid w:val="00234FF0"/>
    <w:rsid w:val="00236508"/>
    <w:rsid w:val="002411BE"/>
    <w:rsid w:val="00245414"/>
    <w:rsid w:val="00245BD0"/>
    <w:rsid w:val="00250AB8"/>
    <w:rsid w:val="00252304"/>
    <w:rsid w:val="002620A5"/>
    <w:rsid w:val="0026311E"/>
    <w:rsid w:val="00271EA3"/>
    <w:rsid w:val="0027237D"/>
    <w:rsid w:val="00280AEA"/>
    <w:rsid w:val="002849E4"/>
    <w:rsid w:val="00293653"/>
    <w:rsid w:val="0029714B"/>
    <w:rsid w:val="002A78D1"/>
    <w:rsid w:val="002B701C"/>
    <w:rsid w:val="002C08CE"/>
    <w:rsid w:val="002C2253"/>
    <w:rsid w:val="002D2420"/>
    <w:rsid w:val="002E0726"/>
    <w:rsid w:val="002E2624"/>
    <w:rsid w:val="002E3FFA"/>
    <w:rsid w:val="002F4208"/>
    <w:rsid w:val="00301C77"/>
    <w:rsid w:val="00307935"/>
    <w:rsid w:val="0031605C"/>
    <w:rsid w:val="003224A2"/>
    <w:rsid w:val="00322AAA"/>
    <w:rsid w:val="00333380"/>
    <w:rsid w:val="0034228E"/>
    <w:rsid w:val="003432F7"/>
    <w:rsid w:val="00344809"/>
    <w:rsid w:val="0034724C"/>
    <w:rsid w:val="00347F45"/>
    <w:rsid w:val="00350694"/>
    <w:rsid w:val="003514F4"/>
    <w:rsid w:val="00352471"/>
    <w:rsid w:val="00374E3B"/>
    <w:rsid w:val="00374E48"/>
    <w:rsid w:val="00376E33"/>
    <w:rsid w:val="00384369"/>
    <w:rsid w:val="00385B46"/>
    <w:rsid w:val="00391422"/>
    <w:rsid w:val="003A3C5C"/>
    <w:rsid w:val="003A7574"/>
    <w:rsid w:val="003B0F46"/>
    <w:rsid w:val="003B39ED"/>
    <w:rsid w:val="003C076A"/>
    <w:rsid w:val="003C4B17"/>
    <w:rsid w:val="003C4D0D"/>
    <w:rsid w:val="003C5E8C"/>
    <w:rsid w:val="003C6553"/>
    <w:rsid w:val="003D10E1"/>
    <w:rsid w:val="003D14CF"/>
    <w:rsid w:val="003D3565"/>
    <w:rsid w:val="003D5F6C"/>
    <w:rsid w:val="003E3344"/>
    <w:rsid w:val="003F037A"/>
    <w:rsid w:val="003F3752"/>
    <w:rsid w:val="00404642"/>
    <w:rsid w:val="00407CB9"/>
    <w:rsid w:val="0041025E"/>
    <w:rsid w:val="004227C1"/>
    <w:rsid w:val="00431009"/>
    <w:rsid w:val="00435258"/>
    <w:rsid w:val="00436934"/>
    <w:rsid w:val="00452352"/>
    <w:rsid w:val="0046134F"/>
    <w:rsid w:val="00461D4A"/>
    <w:rsid w:val="00464201"/>
    <w:rsid w:val="00465264"/>
    <w:rsid w:val="00481497"/>
    <w:rsid w:val="00486FA2"/>
    <w:rsid w:val="00487FC3"/>
    <w:rsid w:val="00490E9C"/>
    <w:rsid w:val="00491456"/>
    <w:rsid w:val="004931A3"/>
    <w:rsid w:val="0049443E"/>
    <w:rsid w:val="00496C42"/>
    <w:rsid w:val="00497B06"/>
    <w:rsid w:val="004B12E9"/>
    <w:rsid w:val="004B5D95"/>
    <w:rsid w:val="004C4BD2"/>
    <w:rsid w:val="004C51BA"/>
    <w:rsid w:val="004D7B0F"/>
    <w:rsid w:val="004E39F0"/>
    <w:rsid w:val="004E5210"/>
    <w:rsid w:val="004E780C"/>
    <w:rsid w:val="004F5845"/>
    <w:rsid w:val="004F6F07"/>
    <w:rsid w:val="00500FD4"/>
    <w:rsid w:val="00510ADD"/>
    <w:rsid w:val="005139D2"/>
    <w:rsid w:val="0051632A"/>
    <w:rsid w:val="00522909"/>
    <w:rsid w:val="005272A0"/>
    <w:rsid w:val="0053060F"/>
    <w:rsid w:val="00531541"/>
    <w:rsid w:val="00536D93"/>
    <w:rsid w:val="0054191F"/>
    <w:rsid w:val="005419B0"/>
    <w:rsid w:val="00541B6A"/>
    <w:rsid w:val="0055753F"/>
    <w:rsid w:val="00560302"/>
    <w:rsid w:val="00561179"/>
    <w:rsid w:val="00570659"/>
    <w:rsid w:val="00570D4E"/>
    <w:rsid w:val="00571DD3"/>
    <w:rsid w:val="00575FE7"/>
    <w:rsid w:val="00576A21"/>
    <w:rsid w:val="00577817"/>
    <w:rsid w:val="00580555"/>
    <w:rsid w:val="005833F9"/>
    <w:rsid w:val="00585A3E"/>
    <w:rsid w:val="00585A81"/>
    <w:rsid w:val="00586177"/>
    <w:rsid w:val="005876C5"/>
    <w:rsid w:val="00595E68"/>
    <w:rsid w:val="005A1434"/>
    <w:rsid w:val="005A387E"/>
    <w:rsid w:val="005A4122"/>
    <w:rsid w:val="005A5468"/>
    <w:rsid w:val="005A7335"/>
    <w:rsid w:val="005B7F1A"/>
    <w:rsid w:val="005C1728"/>
    <w:rsid w:val="005D41B0"/>
    <w:rsid w:val="005D7ABA"/>
    <w:rsid w:val="005E1427"/>
    <w:rsid w:val="005E25BB"/>
    <w:rsid w:val="005E3254"/>
    <w:rsid w:val="005E4968"/>
    <w:rsid w:val="005F0FB8"/>
    <w:rsid w:val="005F12A9"/>
    <w:rsid w:val="005F36E2"/>
    <w:rsid w:val="005F4323"/>
    <w:rsid w:val="006011C2"/>
    <w:rsid w:val="0060391B"/>
    <w:rsid w:val="00613E93"/>
    <w:rsid w:val="00627261"/>
    <w:rsid w:val="00627DB2"/>
    <w:rsid w:val="00636EE6"/>
    <w:rsid w:val="006516E0"/>
    <w:rsid w:val="00651D58"/>
    <w:rsid w:val="00655B9F"/>
    <w:rsid w:val="00667AF3"/>
    <w:rsid w:val="00674FCE"/>
    <w:rsid w:val="00675FAF"/>
    <w:rsid w:val="006858C4"/>
    <w:rsid w:val="0069767F"/>
    <w:rsid w:val="00697DC6"/>
    <w:rsid w:val="006A107B"/>
    <w:rsid w:val="006B10C2"/>
    <w:rsid w:val="006C48A0"/>
    <w:rsid w:val="006D1B56"/>
    <w:rsid w:val="006D2C6E"/>
    <w:rsid w:val="006D3E35"/>
    <w:rsid w:val="006D613E"/>
    <w:rsid w:val="006E396D"/>
    <w:rsid w:val="006F0CE5"/>
    <w:rsid w:val="006F4C31"/>
    <w:rsid w:val="006F697C"/>
    <w:rsid w:val="00715675"/>
    <w:rsid w:val="00720DD1"/>
    <w:rsid w:val="007210E3"/>
    <w:rsid w:val="00724373"/>
    <w:rsid w:val="00754CF9"/>
    <w:rsid w:val="00773084"/>
    <w:rsid w:val="0078230D"/>
    <w:rsid w:val="00783833"/>
    <w:rsid w:val="00784F9F"/>
    <w:rsid w:val="007939B6"/>
    <w:rsid w:val="00796FD5"/>
    <w:rsid w:val="007A528E"/>
    <w:rsid w:val="007A5F55"/>
    <w:rsid w:val="007C34E1"/>
    <w:rsid w:val="007D19B5"/>
    <w:rsid w:val="007F6692"/>
    <w:rsid w:val="008147FC"/>
    <w:rsid w:val="00815D5D"/>
    <w:rsid w:val="008207F7"/>
    <w:rsid w:val="008265BB"/>
    <w:rsid w:val="00830D2D"/>
    <w:rsid w:val="00834C8B"/>
    <w:rsid w:val="008406CE"/>
    <w:rsid w:val="008424BF"/>
    <w:rsid w:val="008439CC"/>
    <w:rsid w:val="008445D6"/>
    <w:rsid w:val="00857091"/>
    <w:rsid w:val="008613EC"/>
    <w:rsid w:val="008634A2"/>
    <w:rsid w:val="00867C00"/>
    <w:rsid w:val="00886B17"/>
    <w:rsid w:val="008A22D0"/>
    <w:rsid w:val="008A7FEC"/>
    <w:rsid w:val="008D0050"/>
    <w:rsid w:val="008E6C58"/>
    <w:rsid w:val="008E6D38"/>
    <w:rsid w:val="008E76C6"/>
    <w:rsid w:val="008F64DB"/>
    <w:rsid w:val="0090556A"/>
    <w:rsid w:val="00905BA1"/>
    <w:rsid w:val="00907A30"/>
    <w:rsid w:val="00910B23"/>
    <w:rsid w:val="00914E6B"/>
    <w:rsid w:val="0092067A"/>
    <w:rsid w:val="0092201A"/>
    <w:rsid w:val="009233A4"/>
    <w:rsid w:val="009241B6"/>
    <w:rsid w:val="00927703"/>
    <w:rsid w:val="009307D3"/>
    <w:rsid w:val="00940B28"/>
    <w:rsid w:val="00951896"/>
    <w:rsid w:val="00954290"/>
    <w:rsid w:val="0096477A"/>
    <w:rsid w:val="009731B5"/>
    <w:rsid w:val="00975728"/>
    <w:rsid w:val="00975C27"/>
    <w:rsid w:val="00980552"/>
    <w:rsid w:val="00985F5B"/>
    <w:rsid w:val="00993FF8"/>
    <w:rsid w:val="00995FA8"/>
    <w:rsid w:val="009A182E"/>
    <w:rsid w:val="009A3EA3"/>
    <w:rsid w:val="009B50E9"/>
    <w:rsid w:val="009D0201"/>
    <w:rsid w:val="009D0AB2"/>
    <w:rsid w:val="009D7EDE"/>
    <w:rsid w:val="009E1CEC"/>
    <w:rsid w:val="009E3ADD"/>
    <w:rsid w:val="009E5071"/>
    <w:rsid w:val="009E54AF"/>
    <w:rsid w:val="009E7AA2"/>
    <w:rsid w:val="009E7EC8"/>
    <w:rsid w:val="009F1BA9"/>
    <w:rsid w:val="009F2FA9"/>
    <w:rsid w:val="009F7AEE"/>
    <w:rsid w:val="00A0035E"/>
    <w:rsid w:val="00A00B64"/>
    <w:rsid w:val="00A0212E"/>
    <w:rsid w:val="00A02195"/>
    <w:rsid w:val="00A04F54"/>
    <w:rsid w:val="00A10E8C"/>
    <w:rsid w:val="00A159F4"/>
    <w:rsid w:val="00A23813"/>
    <w:rsid w:val="00A24F5D"/>
    <w:rsid w:val="00A374C4"/>
    <w:rsid w:val="00A4755E"/>
    <w:rsid w:val="00A547CB"/>
    <w:rsid w:val="00A560EA"/>
    <w:rsid w:val="00A70B09"/>
    <w:rsid w:val="00A77D81"/>
    <w:rsid w:val="00A80034"/>
    <w:rsid w:val="00A964AD"/>
    <w:rsid w:val="00AA1381"/>
    <w:rsid w:val="00AA3538"/>
    <w:rsid w:val="00AA4EF7"/>
    <w:rsid w:val="00AA74F1"/>
    <w:rsid w:val="00AC1EB3"/>
    <w:rsid w:val="00AC2933"/>
    <w:rsid w:val="00AD1864"/>
    <w:rsid w:val="00AD2424"/>
    <w:rsid w:val="00AD3E6D"/>
    <w:rsid w:val="00AE236A"/>
    <w:rsid w:val="00AF05AE"/>
    <w:rsid w:val="00AF3D0C"/>
    <w:rsid w:val="00AF48C4"/>
    <w:rsid w:val="00AF4F29"/>
    <w:rsid w:val="00B1393A"/>
    <w:rsid w:val="00B13BE5"/>
    <w:rsid w:val="00B155D5"/>
    <w:rsid w:val="00B17FF0"/>
    <w:rsid w:val="00B25CD6"/>
    <w:rsid w:val="00B275EB"/>
    <w:rsid w:val="00B302E8"/>
    <w:rsid w:val="00B40340"/>
    <w:rsid w:val="00B46CF2"/>
    <w:rsid w:val="00B7276B"/>
    <w:rsid w:val="00B73307"/>
    <w:rsid w:val="00B7586D"/>
    <w:rsid w:val="00B75C9B"/>
    <w:rsid w:val="00B76303"/>
    <w:rsid w:val="00B86167"/>
    <w:rsid w:val="00B86353"/>
    <w:rsid w:val="00B8691F"/>
    <w:rsid w:val="00B87BB2"/>
    <w:rsid w:val="00B902B6"/>
    <w:rsid w:val="00B92AC4"/>
    <w:rsid w:val="00B96831"/>
    <w:rsid w:val="00B9747B"/>
    <w:rsid w:val="00BA7058"/>
    <w:rsid w:val="00BC1BB3"/>
    <w:rsid w:val="00BC626D"/>
    <w:rsid w:val="00BC6323"/>
    <w:rsid w:val="00BC6BD5"/>
    <w:rsid w:val="00BD08F4"/>
    <w:rsid w:val="00BD3E92"/>
    <w:rsid w:val="00BD449C"/>
    <w:rsid w:val="00BE11D2"/>
    <w:rsid w:val="00BF2533"/>
    <w:rsid w:val="00BF3A81"/>
    <w:rsid w:val="00BF4F44"/>
    <w:rsid w:val="00C10345"/>
    <w:rsid w:val="00C17E59"/>
    <w:rsid w:val="00C23A6C"/>
    <w:rsid w:val="00C2451F"/>
    <w:rsid w:val="00C30630"/>
    <w:rsid w:val="00C309DF"/>
    <w:rsid w:val="00C37048"/>
    <w:rsid w:val="00C41CAA"/>
    <w:rsid w:val="00C46A46"/>
    <w:rsid w:val="00C5704C"/>
    <w:rsid w:val="00C628FB"/>
    <w:rsid w:val="00C64776"/>
    <w:rsid w:val="00C67413"/>
    <w:rsid w:val="00C67F92"/>
    <w:rsid w:val="00C702B7"/>
    <w:rsid w:val="00C715C6"/>
    <w:rsid w:val="00C72101"/>
    <w:rsid w:val="00C73F23"/>
    <w:rsid w:val="00C85334"/>
    <w:rsid w:val="00C85FC3"/>
    <w:rsid w:val="00C86AAC"/>
    <w:rsid w:val="00C92070"/>
    <w:rsid w:val="00C93EBD"/>
    <w:rsid w:val="00C96D4D"/>
    <w:rsid w:val="00C9782F"/>
    <w:rsid w:val="00C97E2F"/>
    <w:rsid w:val="00CA3F3B"/>
    <w:rsid w:val="00CB2211"/>
    <w:rsid w:val="00CB5016"/>
    <w:rsid w:val="00CB5B99"/>
    <w:rsid w:val="00CD09A6"/>
    <w:rsid w:val="00CD4A84"/>
    <w:rsid w:val="00CE6715"/>
    <w:rsid w:val="00CE732B"/>
    <w:rsid w:val="00CF0FF7"/>
    <w:rsid w:val="00D01827"/>
    <w:rsid w:val="00D02AA8"/>
    <w:rsid w:val="00D1559B"/>
    <w:rsid w:val="00D21985"/>
    <w:rsid w:val="00D25673"/>
    <w:rsid w:val="00D2664E"/>
    <w:rsid w:val="00D326A6"/>
    <w:rsid w:val="00D37793"/>
    <w:rsid w:val="00D41414"/>
    <w:rsid w:val="00D421F1"/>
    <w:rsid w:val="00D64278"/>
    <w:rsid w:val="00D727A8"/>
    <w:rsid w:val="00D75C2A"/>
    <w:rsid w:val="00D80B87"/>
    <w:rsid w:val="00D827C1"/>
    <w:rsid w:val="00D87F70"/>
    <w:rsid w:val="00D92B87"/>
    <w:rsid w:val="00D92BDC"/>
    <w:rsid w:val="00D953D7"/>
    <w:rsid w:val="00DB306C"/>
    <w:rsid w:val="00DB3726"/>
    <w:rsid w:val="00DB782C"/>
    <w:rsid w:val="00DC402D"/>
    <w:rsid w:val="00DC52D0"/>
    <w:rsid w:val="00DC6B76"/>
    <w:rsid w:val="00DD2520"/>
    <w:rsid w:val="00DD3C6B"/>
    <w:rsid w:val="00DE2DC7"/>
    <w:rsid w:val="00DE341D"/>
    <w:rsid w:val="00DE4BCE"/>
    <w:rsid w:val="00DF67E5"/>
    <w:rsid w:val="00DF6B15"/>
    <w:rsid w:val="00E0062F"/>
    <w:rsid w:val="00E0701C"/>
    <w:rsid w:val="00E117DA"/>
    <w:rsid w:val="00E1402A"/>
    <w:rsid w:val="00E36300"/>
    <w:rsid w:val="00E40433"/>
    <w:rsid w:val="00E53FA7"/>
    <w:rsid w:val="00E558DD"/>
    <w:rsid w:val="00E63CA3"/>
    <w:rsid w:val="00E642C7"/>
    <w:rsid w:val="00E7356E"/>
    <w:rsid w:val="00E87EFB"/>
    <w:rsid w:val="00E94929"/>
    <w:rsid w:val="00EA5D36"/>
    <w:rsid w:val="00EA6A9A"/>
    <w:rsid w:val="00EC1A0E"/>
    <w:rsid w:val="00EC2420"/>
    <w:rsid w:val="00EC65AA"/>
    <w:rsid w:val="00EC6D43"/>
    <w:rsid w:val="00ED2133"/>
    <w:rsid w:val="00ED3B75"/>
    <w:rsid w:val="00ED61EE"/>
    <w:rsid w:val="00EE379B"/>
    <w:rsid w:val="00EF0213"/>
    <w:rsid w:val="00EF22B7"/>
    <w:rsid w:val="00EF4DEB"/>
    <w:rsid w:val="00EF64D8"/>
    <w:rsid w:val="00EF6C75"/>
    <w:rsid w:val="00EF7A25"/>
    <w:rsid w:val="00F00869"/>
    <w:rsid w:val="00F01D6A"/>
    <w:rsid w:val="00F158C2"/>
    <w:rsid w:val="00F15FBC"/>
    <w:rsid w:val="00F172DA"/>
    <w:rsid w:val="00F2279E"/>
    <w:rsid w:val="00F26957"/>
    <w:rsid w:val="00F30A9F"/>
    <w:rsid w:val="00F342F0"/>
    <w:rsid w:val="00F36A3B"/>
    <w:rsid w:val="00F41F5A"/>
    <w:rsid w:val="00F425B6"/>
    <w:rsid w:val="00F45378"/>
    <w:rsid w:val="00F45811"/>
    <w:rsid w:val="00F55AC6"/>
    <w:rsid w:val="00F635AC"/>
    <w:rsid w:val="00F8116A"/>
    <w:rsid w:val="00F823C2"/>
    <w:rsid w:val="00F93434"/>
    <w:rsid w:val="00F94C89"/>
    <w:rsid w:val="00F97381"/>
    <w:rsid w:val="00FA5C61"/>
    <w:rsid w:val="00FA6159"/>
    <w:rsid w:val="00FA663D"/>
    <w:rsid w:val="00FB1645"/>
    <w:rsid w:val="00FB1CE0"/>
    <w:rsid w:val="00FB41A2"/>
    <w:rsid w:val="00FB6BDC"/>
    <w:rsid w:val="00FB75E8"/>
    <w:rsid w:val="00FC2665"/>
    <w:rsid w:val="00FC49C8"/>
    <w:rsid w:val="00FC7068"/>
    <w:rsid w:val="00FD7DF4"/>
    <w:rsid w:val="00F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58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eastAsia="es-ES"/>
    </w:rPr>
  </w:style>
  <w:style w:type="paragraph" w:styleId="Heading1">
    <w:name w:val="heading 1"/>
    <w:basedOn w:val="Normal"/>
    <w:link w:val="Heading1Char"/>
    <w:uiPriority w:val="99"/>
    <w:qFormat/>
    <w:rsid w:val="00651D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s-A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D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E37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E37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styleId="Strong">
    <w:name w:val="Strong"/>
    <w:basedOn w:val="DefaultParagraphFont"/>
    <w:uiPriority w:val="99"/>
    <w:qFormat/>
    <w:rsid w:val="00651D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51D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1D58"/>
    <w:pPr>
      <w:spacing w:before="100" w:beforeAutospacing="1" w:after="100" w:afterAutospacing="1"/>
    </w:pPr>
    <w:rPr>
      <w:rFonts w:ascii="Times New Roman" w:hAnsi="Times New Roman"/>
      <w:color w:val="334454"/>
      <w:lang w:eastAsia="es-AR"/>
    </w:rPr>
  </w:style>
  <w:style w:type="paragraph" w:customStyle="1" w:styleId="campoocultonovedades">
    <w:name w:val="campoocultonovedades"/>
    <w:basedOn w:val="Normal"/>
    <w:uiPriority w:val="99"/>
    <w:rsid w:val="00651D58"/>
    <w:pPr>
      <w:spacing w:line="240" w:lineRule="auto"/>
    </w:pPr>
    <w:rPr>
      <w:rFonts w:ascii="Times New Roman" w:hAnsi="Times New Roman"/>
      <w:color w:val="FFFFFF"/>
      <w:lang w:eastAsia="es-AR"/>
    </w:rPr>
  </w:style>
  <w:style w:type="paragraph" w:customStyle="1" w:styleId="00-texto">
    <w:name w:val="00-texto"/>
    <w:basedOn w:val="Normal"/>
    <w:uiPriority w:val="99"/>
    <w:rsid w:val="00651D58"/>
    <w:pPr>
      <w:spacing w:before="120"/>
      <w:ind w:firstLine="360"/>
    </w:pPr>
    <w:rPr>
      <w:rFonts w:ascii="Verdana" w:hAnsi="Verdana"/>
      <w:sz w:val="16"/>
      <w:szCs w:val="16"/>
      <w:lang w:eastAsia="es-AR"/>
    </w:rPr>
  </w:style>
  <w:style w:type="paragraph" w:customStyle="1" w:styleId="03-textomargen">
    <w:name w:val="03-textomargen"/>
    <w:basedOn w:val="Normal"/>
    <w:uiPriority w:val="99"/>
    <w:rsid w:val="00651D58"/>
    <w:pPr>
      <w:spacing w:before="80"/>
    </w:pPr>
    <w:rPr>
      <w:rFonts w:ascii="Verdana" w:hAnsi="Verdana"/>
      <w:sz w:val="16"/>
      <w:szCs w:val="16"/>
      <w:lang w:eastAsia="es-AR"/>
    </w:rPr>
  </w:style>
  <w:style w:type="paragraph" w:customStyle="1" w:styleId="lineanegranovedades">
    <w:name w:val="lineanegranovedades"/>
    <w:basedOn w:val="Normal"/>
    <w:uiPriority w:val="99"/>
    <w:rsid w:val="00651D58"/>
    <w:pPr>
      <w:pBdr>
        <w:top w:val="single" w:sz="6" w:space="7" w:color="000000"/>
      </w:pBdr>
      <w:spacing w:before="140"/>
    </w:pPr>
    <w:rPr>
      <w:rFonts w:ascii="Verdana" w:hAnsi="Verdana"/>
      <w:sz w:val="16"/>
      <w:szCs w:val="16"/>
      <w:lang w:eastAsia="es-AR"/>
    </w:rPr>
  </w:style>
  <w:style w:type="paragraph" w:customStyle="1" w:styleId="rotulonovedades">
    <w:name w:val="rotulonovedades"/>
    <w:basedOn w:val="Normal"/>
    <w:uiPriority w:val="99"/>
    <w:rsid w:val="00651D58"/>
    <w:pPr>
      <w:spacing w:line="240" w:lineRule="auto"/>
    </w:pPr>
    <w:rPr>
      <w:rFonts w:ascii="Verdana" w:hAnsi="Verdana"/>
      <w:sz w:val="16"/>
      <w:szCs w:val="16"/>
      <w:lang w:eastAsia="es-AR"/>
    </w:rPr>
  </w:style>
  <w:style w:type="character" w:customStyle="1" w:styleId="rotulo1">
    <w:name w:val="rotulo1"/>
    <w:basedOn w:val="DefaultParagraphFont"/>
    <w:uiPriority w:val="99"/>
    <w:rsid w:val="00651D58"/>
    <w:rPr>
      <w:rFonts w:ascii="Verdana" w:hAnsi="Verdana" w:cs="Times New Roman"/>
      <w:sz w:val="16"/>
      <w:szCs w:val="16"/>
    </w:rPr>
  </w:style>
  <w:style w:type="character" w:customStyle="1" w:styleId="nobuscar">
    <w:name w:val="nobuscar"/>
    <w:basedOn w:val="DefaultParagraphFont"/>
    <w:uiPriority w:val="99"/>
    <w:rsid w:val="00651D58"/>
    <w:rPr>
      <w:rFonts w:cs="Times New Roman"/>
    </w:rPr>
  </w:style>
  <w:style w:type="character" w:customStyle="1" w:styleId="encabezadonovedades21">
    <w:name w:val="encabezadonovedades21"/>
    <w:basedOn w:val="DefaultParagraphFont"/>
    <w:uiPriority w:val="99"/>
    <w:rsid w:val="00651D58"/>
    <w:rPr>
      <w:rFonts w:ascii="Verdana" w:hAnsi="Verdana" w:cs="Times New Roman"/>
      <w:b/>
      <w:bCs/>
      <w:sz w:val="20"/>
      <w:szCs w:val="20"/>
    </w:rPr>
  </w:style>
  <w:style w:type="character" w:customStyle="1" w:styleId="descripcin">
    <w:name w:val="descripción"/>
    <w:basedOn w:val="DefaultParagraphFont"/>
    <w:uiPriority w:val="99"/>
    <w:rsid w:val="00651D58"/>
    <w:rPr>
      <w:rFonts w:cs="Times New Roman"/>
    </w:rPr>
  </w:style>
  <w:style w:type="character" w:customStyle="1" w:styleId="parte">
    <w:name w:val="parte"/>
    <w:basedOn w:val="DefaultParagraphFont"/>
    <w:uiPriority w:val="99"/>
    <w:rsid w:val="00651D58"/>
    <w:rPr>
      <w:rFonts w:cs="Times New Roman"/>
    </w:rPr>
  </w:style>
  <w:style w:type="character" w:customStyle="1" w:styleId="tribunal">
    <w:name w:val="tribunal"/>
    <w:basedOn w:val="DefaultParagraphFont"/>
    <w:uiPriority w:val="99"/>
    <w:rsid w:val="00651D58"/>
    <w:rPr>
      <w:rFonts w:cs="Times New Roman"/>
    </w:rPr>
  </w:style>
  <w:style w:type="character" w:customStyle="1" w:styleId="sala">
    <w:name w:val="sala"/>
    <w:basedOn w:val="DefaultParagraphFont"/>
    <w:uiPriority w:val="99"/>
    <w:rsid w:val="00651D58"/>
    <w:rPr>
      <w:rFonts w:cs="Times New Roman"/>
    </w:rPr>
  </w:style>
  <w:style w:type="character" w:customStyle="1" w:styleId="fecha">
    <w:name w:val="fecha"/>
    <w:basedOn w:val="DefaultParagraphFont"/>
    <w:uiPriority w:val="99"/>
    <w:rsid w:val="00651D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37"/>
    <w:rPr>
      <w:sz w:val="0"/>
      <w:szCs w:val="0"/>
      <w:lang w:eastAsia="es-ES"/>
    </w:rPr>
  </w:style>
  <w:style w:type="paragraph" w:customStyle="1" w:styleId="lineanegrasumario">
    <w:name w:val="lineanegrasumario"/>
    <w:basedOn w:val="Normal"/>
    <w:uiPriority w:val="99"/>
    <w:rsid w:val="00651D58"/>
    <w:pPr>
      <w:pBdr>
        <w:top w:val="single" w:sz="6" w:space="5" w:color="000000"/>
        <w:bottom w:val="single" w:sz="6" w:space="5" w:color="000000"/>
      </w:pBdr>
    </w:pPr>
    <w:rPr>
      <w:rFonts w:ascii="Verdana" w:hAnsi="Verdana"/>
      <w:sz w:val="14"/>
      <w:szCs w:val="14"/>
      <w:lang w:eastAsia="es-AR"/>
    </w:rPr>
  </w:style>
  <w:style w:type="paragraph" w:customStyle="1" w:styleId="sangrianovedades">
    <w:name w:val="sangrianovedades"/>
    <w:basedOn w:val="Normal"/>
    <w:uiPriority w:val="99"/>
    <w:rsid w:val="00651D58"/>
    <w:pPr>
      <w:spacing w:before="80"/>
      <w:ind w:firstLine="360"/>
    </w:pPr>
    <w:rPr>
      <w:rFonts w:ascii="Verdana" w:hAnsi="Verdana"/>
      <w:sz w:val="16"/>
      <w:szCs w:val="16"/>
      <w:lang w:eastAsia="es-AR"/>
    </w:rPr>
  </w:style>
  <w:style w:type="paragraph" w:customStyle="1" w:styleId="tablaizquierda8">
    <w:name w:val="tablaizquierda8"/>
    <w:basedOn w:val="Normal"/>
    <w:uiPriority w:val="99"/>
    <w:rsid w:val="00651D58"/>
    <w:rPr>
      <w:rFonts w:ascii="Verdana" w:hAnsi="Verdana"/>
      <w:sz w:val="15"/>
      <w:szCs w:val="15"/>
      <w:lang w:eastAsia="es-AR"/>
    </w:rPr>
  </w:style>
  <w:style w:type="paragraph" w:customStyle="1" w:styleId="encabezadonovedades">
    <w:name w:val="encabezadonovedades"/>
    <w:basedOn w:val="Normal"/>
    <w:uiPriority w:val="99"/>
    <w:rsid w:val="00651D58"/>
    <w:pPr>
      <w:spacing w:before="100" w:after="120"/>
    </w:pPr>
    <w:rPr>
      <w:rFonts w:ascii="Verdana" w:hAnsi="Verdana"/>
      <w:b/>
      <w:bCs/>
      <w:sz w:val="20"/>
      <w:szCs w:val="20"/>
      <w:lang w:eastAsia="es-AR"/>
    </w:rPr>
  </w:style>
  <w:style w:type="paragraph" w:customStyle="1" w:styleId="numerodenormanovedades">
    <w:name w:val="numerodenormanovedades"/>
    <w:basedOn w:val="Normal"/>
    <w:uiPriority w:val="99"/>
    <w:rsid w:val="00651D58"/>
    <w:pPr>
      <w:pBdr>
        <w:top w:val="single" w:sz="6" w:space="5" w:color="000000"/>
      </w:pBdr>
    </w:pPr>
    <w:rPr>
      <w:rFonts w:ascii="Verdana" w:hAnsi="Verdana"/>
      <w:b/>
      <w:bCs/>
      <w:color w:val="000000"/>
      <w:sz w:val="26"/>
      <w:szCs w:val="26"/>
      <w:lang w:eastAsia="es-AR"/>
    </w:rPr>
  </w:style>
  <w:style w:type="paragraph" w:customStyle="1" w:styleId="textocentradonovedades">
    <w:name w:val="textocentradonovedades"/>
    <w:basedOn w:val="Normal"/>
    <w:uiPriority w:val="99"/>
    <w:rsid w:val="00651D58"/>
    <w:pPr>
      <w:spacing w:before="200" w:after="100"/>
      <w:jc w:val="center"/>
    </w:pPr>
    <w:rPr>
      <w:rFonts w:ascii="Verdana" w:hAnsi="Verdana"/>
      <w:sz w:val="16"/>
      <w:szCs w:val="16"/>
      <w:lang w:eastAsia="es-AR"/>
    </w:rPr>
  </w:style>
  <w:style w:type="paragraph" w:customStyle="1" w:styleId="textonovedades">
    <w:name w:val="textonovedades"/>
    <w:basedOn w:val="Normal"/>
    <w:uiPriority w:val="99"/>
    <w:rsid w:val="00651D58"/>
    <w:pPr>
      <w:spacing w:before="120"/>
    </w:pPr>
    <w:rPr>
      <w:rFonts w:ascii="Verdana" w:hAnsi="Verdana"/>
      <w:sz w:val="16"/>
      <w:szCs w:val="16"/>
      <w:lang w:eastAsia="es-AR"/>
    </w:rPr>
  </w:style>
  <w:style w:type="character" w:customStyle="1" w:styleId="negritanovedades1">
    <w:name w:val="negritanovedades1"/>
    <w:basedOn w:val="DefaultParagraphFont"/>
    <w:uiPriority w:val="99"/>
    <w:rsid w:val="00651D58"/>
    <w:rPr>
      <w:rFonts w:ascii="Verdana" w:hAnsi="Verdana" w:cs="Times New Roman"/>
      <w:b/>
      <w:bCs/>
      <w:sz w:val="16"/>
      <w:szCs w:val="16"/>
    </w:rPr>
  </w:style>
  <w:style w:type="character" w:customStyle="1" w:styleId="sumarionovedades1">
    <w:name w:val="sumarionovedades1"/>
    <w:basedOn w:val="DefaultParagraphFont"/>
    <w:uiPriority w:val="99"/>
    <w:rsid w:val="00651D58"/>
    <w:rPr>
      <w:rFonts w:ascii="Verdana" w:hAnsi="Verdana" w:cs="Times New Roman"/>
      <w:i/>
      <w:iCs/>
      <w:sz w:val="16"/>
      <w:szCs w:val="16"/>
    </w:rPr>
  </w:style>
  <w:style w:type="character" w:customStyle="1" w:styleId="boletn">
    <w:name w:val="boletn"/>
    <w:basedOn w:val="DefaultParagraphFont"/>
    <w:uiPriority w:val="99"/>
    <w:rsid w:val="00651D58"/>
    <w:rPr>
      <w:rFonts w:cs="Times New Roman"/>
    </w:rPr>
  </w:style>
  <w:style w:type="character" w:customStyle="1" w:styleId="organismo">
    <w:name w:val="organismo"/>
    <w:basedOn w:val="DefaultParagraphFont"/>
    <w:uiPriority w:val="99"/>
    <w:rsid w:val="00651D58"/>
    <w:rPr>
      <w:rFonts w:cs="Times New Roman"/>
    </w:rPr>
  </w:style>
  <w:style w:type="character" w:customStyle="1" w:styleId="jurisdiccin">
    <w:name w:val="jurisdiccin"/>
    <w:basedOn w:val="DefaultParagraphFont"/>
    <w:uiPriority w:val="99"/>
    <w:rsid w:val="00651D58"/>
    <w:rPr>
      <w:rFonts w:cs="Times New Roman"/>
    </w:rPr>
  </w:style>
  <w:style w:type="character" w:customStyle="1" w:styleId="artculo">
    <w:name w:val="artículo"/>
    <w:basedOn w:val="DefaultParagraphFont"/>
    <w:uiPriority w:val="99"/>
    <w:rsid w:val="00651D58"/>
    <w:rPr>
      <w:rFonts w:cs="Times New Roman"/>
    </w:rPr>
  </w:style>
  <w:style w:type="paragraph" w:customStyle="1" w:styleId="1erFRANCESNOVEDADES">
    <w:name w:val="1er FRANCES NOVEDADES"/>
    <w:uiPriority w:val="99"/>
    <w:rsid w:val="00651D58"/>
    <w:pPr>
      <w:widowControl w:val="0"/>
      <w:autoSpaceDE w:val="0"/>
      <w:autoSpaceDN w:val="0"/>
      <w:adjustRightInd w:val="0"/>
      <w:spacing w:before="72" w:after="72" w:line="360" w:lineRule="atLeast"/>
      <w:ind w:left="360"/>
      <w:jc w:val="both"/>
      <w:textAlignment w:val="baseline"/>
    </w:pPr>
    <w:rPr>
      <w:rFonts w:ascii="Verdana" w:hAnsi="Verdana" w:cs="Verdana"/>
      <w:sz w:val="18"/>
      <w:szCs w:val="18"/>
    </w:rPr>
  </w:style>
  <w:style w:type="paragraph" w:customStyle="1" w:styleId="Lineanueva">
    <w:name w:val="Linea (nueva)"/>
    <w:uiPriority w:val="99"/>
    <w:rsid w:val="00651D58"/>
    <w:pPr>
      <w:widowControl w:val="0"/>
      <w:pBdr>
        <w:bottom w:val="single" w:sz="6" w:space="8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26" w:line="360" w:lineRule="atLeast"/>
      <w:jc w:val="both"/>
      <w:textAlignment w:val="baseline"/>
    </w:pPr>
    <w:rPr>
      <w:rFonts w:ascii="Verdana" w:hAnsi="Verdana" w:cs="Verdana"/>
      <w:sz w:val="16"/>
      <w:szCs w:val="16"/>
    </w:rPr>
  </w:style>
  <w:style w:type="paragraph" w:customStyle="1" w:styleId="Sangrianovedades0">
    <w:name w:val="Sangria novedades"/>
    <w:uiPriority w:val="99"/>
    <w:rsid w:val="00651D58"/>
    <w:pPr>
      <w:widowControl w:val="0"/>
      <w:autoSpaceDE w:val="0"/>
      <w:autoSpaceDN w:val="0"/>
      <w:adjustRightInd w:val="0"/>
      <w:spacing w:before="72" w:after="72" w:line="360" w:lineRule="atLeast"/>
      <w:ind w:firstLine="283"/>
      <w:jc w:val="both"/>
      <w:textAlignment w:val="baseline"/>
    </w:pPr>
    <w:rPr>
      <w:rFonts w:ascii="Verdana" w:hAnsi="Verdana" w:cs="Verdana"/>
      <w:sz w:val="18"/>
      <w:szCs w:val="18"/>
    </w:rPr>
  </w:style>
  <w:style w:type="paragraph" w:customStyle="1" w:styleId="TABLACENTRADO">
    <w:name w:val="TABLA CENTRADO"/>
    <w:uiPriority w:val="99"/>
    <w:rsid w:val="00651D58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Verdana" w:hAnsi="Verdana" w:cs="Verdana"/>
      <w:sz w:val="18"/>
      <w:szCs w:val="18"/>
    </w:rPr>
  </w:style>
  <w:style w:type="paragraph" w:customStyle="1" w:styleId="TEXTO8NOVEDADES">
    <w:name w:val="TEXTO 8 NOVEDADES"/>
    <w:uiPriority w:val="99"/>
    <w:rsid w:val="00651D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16"/>
      <w:szCs w:val="16"/>
    </w:rPr>
  </w:style>
  <w:style w:type="paragraph" w:customStyle="1" w:styleId="TEXTOCPO10-DERECHA-AUTOR">
    <w:name w:val="TEXTO CPO 10 - DERECHA - AUTOR"/>
    <w:uiPriority w:val="99"/>
    <w:rsid w:val="00651D58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72" w:after="72" w:line="360" w:lineRule="atLeast"/>
      <w:jc w:val="right"/>
      <w:textAlignment w:val="baseline"/>
    </w:pPr>
    <w:rPr>
      <w:rFonts w:ascii="Verdana" w:hAnsi="Verdana" w:cs="Verdana"/>
      <w:b/>
      <w:bCs/>
      <w:sz w:val="24"/>
      <w:szCs w:val="24"/>
    </w:rPr>
  </w:style>
  <w:style w:type="paragraph" w:customStyle="1" w:styleId="TITULOCP11CRAYA">
    <w:name w:val="TITULO CP. 11 C/RAYA"/>
    <w:uiPriority w:val="99"/>
    <w:rsid w:val="00651D58"/>
    <w:pPr>
      <w:widowControl w:val="0"/>
      <w:pBdr>
        <w:bottom w:val="single" w:sz="12" w:space="2" w:color="000000"/>
      </w:pBdr>
      <w:autoSpaceDE w:val="0"/>
      <w:autoSpaceDN w:val="0"/>
      <w:adjustRightInd w:val="0"/>
      <w:spacing w:before="397" w:line="278" w:lineRule="auto"/>
      <w:jc w:val="both"/>
      <w:textAlignment w:val="baseline"/>
    </w:pPr>
    <w:rPr>
      <w:rFonts w:ascii="Verdana" w:hAnsi="Verdana" w:cs="Verdana"/>
      <w:b/>
      <w:bCs/>
    </w:rPr>
  </w:style>
  <w:style w:type="paragraph" w:customStyle="1" w:styleId="TITULOCPO14-CENTRADO-NEGRITA">
    <w:name w:val="TITULO CPO 14 - CENTRADO - NEGRITA"/>
    <w:uiPriority w:val="99"/>
    <w:rsid w:val="00651D58"/>
    <w:pPr>
      <w:widowControl w:val="0"/>
      <w:autoSpaceDE w:val="0"/>
      <w:autoSpaceDN w:val="0"/>
      <w:adjustRightInd w:val="0"/>
      <w:spacing w:before="500" w:after="240" w:line="278" w:lineRule="auto"/>
      <w:jc w:val="center"/>
      <w:textAlignment w:val="baseline"/>
    </w:pPr>
    <w:rPr>
      <w:rFonts w:ascii="Verdana" w:hAnsi="Verdana" w:cs="Verdana"/>
      <w:b/>
      <w:bCs/>
      <w:sz w:val="28"/>
      <w:szCs w:val="28"/>
    </w:rPr>
  </w:style>
  <w:style w:type="character" w:customStyle="1" w:styleId="CURSIVANOVEDADES">
    <w:name w:val="CURSIVA NOVEDADES"/>
    <w:uiPriority w:val="99"/>
    <w:rsid w:val="00651D58"/>
    <w:rPr>
      <w:rFonts w:ascii="Verdana" w:hAnsi="Verdana"/>
      <w:i/>
    </w:rPr>
  </w:style>
  <w:style w:type="character" w:customStyle="1" w:styleId="NEGRITANOVEDADES">
    <w:name w:val="NEGRITA NOVEDADES"/>
    <w:uiPriority w:val="99"/>
    <w:rsid w:val="00651D58"/>
    <w:rPr>
      <w:rFonts w:ascii="Verdana" w:hAnsi="Verdana"/>
      <w:b/>
      <w:color w:val="000000"/>
    </w:rPr>
  </w:style>
  <w:style w:type="character" w:customStyle="1" w:styleId="SUPERINDICENOVEDADES">
    <w:name w:val="SUPERINDICE  NOVEDADES"/>
    <w:uiPriority w:val="99"/>
    <w:rsid w:val="00651D58"/>
    <w:rPr>
      <w:rFonts w:ascii="Verdana" w:hAnsi="Verdana"/>
      <w:color w:val="000000"/>
      <w:position w:val="6"/>
      <w:sz w:val="16"/>
    </w:rPr>
  </w:style>
  <w:style w:type="character" w:customStyle="1" w:styleId="timesnewroman12">
    <w:name w:val="timesnewroman12"/>
    <w:basedOn w:val="DefaultParagraphFont"/>
    <w:uiPriority w:val="99"/>
    <w:rsid w:val="00651D58"/>
    <w:rPr>
      <w:rFonts w:cs="Times New Roman"/>
    </w:rPr>
  </w:style>
  <w:style w:type="character" w:customStyle="1" w:styleId="labelcabecera1">
    <w:name w:val="labelcabecera1"/>
    <w:basedOn w:val="DefaultParagraphFont"/>
    <w:uiPriority w:val="99"/>
    <w:rsid w:val="00651D58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cabecera1">
    <w:name w:val="textcabecera1"/>
    <w:basedOn w:val="DefaultParagraphFont"/>
    <w:uiPriority w:val="99"/>
    <w:rsid w:val="00651D58"/>
    <w:rPr>
      <w:rFonts w:ascii="Verdana" w:hAnsi="Verdana" w:cs="Times New Roman"/>
      <w:color w:val="00008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51D58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1D58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s-A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E37"/>
    <w:rPr>
      <w:rFonts w:ascii="Arial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1D58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s-A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E37"/>
    <w:rPr>
      <w:rFonts w:ascii="Arial" w:hAnsi="Arial" w:cs="Arial"/>
      <w:vanish/>
      <w:sz w:val="16"/>
      <w:szCs w:val="16"/>
      <w:lang w:eastAsia="es-ES"/>
    </w:rPr>
  </w:style>
  <w:style w:type="paragraph" w:customStyle="1" w:styleId="1erfrancesnovedades0">
    <w:name w:val="1erfrancesnovedades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2dofrancesnovedades">
    <w:name w:val="2dofrancesnovedades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character" w:customStyle="1" w:styleId="cursivanovedades0">
    <w:name w:val="cursivanovedades"/>
    <w:basedOn w:val="DefaultParagraphFont"/>
    <w:uiPriority w:val="99"/>
    <w:rsid w:val="00651D58"/>
    <w:rPr>
      <w:rFonts w:cs="Times New Roman"/>
    </w:rPr>
  </w:style>
  <w:style w:type="paragraph" w:customStyle="1" w:styleId="3erfrancesnovedades">
    <w:name w:val="3erfrancesnovedades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ablacentrado8">
    <w:name w:val="tablacentrado8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character" w:customStyle="1" w:styleId="superindicenovedades0">
    <w:name w:val="superindicenovedades"/>
    <w:basedOn w:val="DefaultParagraphFont"/>
    <w:uiPriority w:val="99"/>
    <w:rsid w:val="00651D58"/>
    <w:rPr>
      <w:rFonts w:cs="Times New Roman"/>
    </w:rPr>
  </w:style>
  <w:style w:type="paragraph" w:customStyle="1" w:styleId="notasnovedades">
    <w:name w:val="notasnovedades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character" w:customStyle="1" w:styleId="texto8novedades0">
    <w:name w:val="texto8novedades"/>
    <w:basedOn w:val="DefaultParagraphFont"/>
    <w:uiPriority w:val="99"/>
    <w:rsid w:val="00651D58"/>
    <w:rPr>
      <w:rFonts w:cs="Times New Roman"/>
    </w:rPr>
  </w:style>
  <w:style w:type="character" w:customStyle="1" w:styleId="textonovedades1">
    <w:name w:val="textonovedades1"/>
    <w:basedOn w:val="DefaultParagraphFont"/>
    <w:uiPriority w:val="99"/>
    <w:rsid w:val="00651D58"/>
    <w:rPr>
      <w:rFonts w:cs="Times New Roman"/>
    </w:rPr>
  </w:style>
  <w:style w:type="character" w:customStyle="1" w:styleId="respuesta1">
    <w:name w:val="respuesta1"/>
    <w:basedOn w:val="DefaultParagraphFont"/>
    <w:uiPriority w:val="99"/>
    <w:rsid w:val="00651D58"/>
    <w:rPr>
      <w:rFonts w:cs="Times New Roman"/>
    </w:rPr>
  </w:style>
  <w:style w:type="paragraph" w:customStyle="1" w:styleId="captulo">
    <w:name w:val="capítu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tulodelcaptulo">
    <w:name w:val="títulodelcapítu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character" w:customStyle="1" w:styleId="destination">
    <w:name w:val="destination"/>
    <w:basedOn w:val="DefaultParagraphFont"/>
    <w:uiPriority w:val="99"/>
    <w:rsid w:val="00651D58"/>
    <w:rPr>
      <w:rFonts w:cs="Times New Roman"/>
    </w:rPr>
  </w:style>
  <w:style w:type="paragraph" w:customStyle="1" w:styleId="01-articulo">
    <w:name w:val="01-articu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character" w:customStyle="1" w:styleId="articulonovedades">
    <w:name w:val="articulonovedades"/>
    <w:basedOn w:val="DefaultParagraphFont"/>
    <w:uiPriority w:val="99"/>
    <w:rsid w:val="00651D58"/>
    <w:rPr>
      <w:rFonts w:cs="Times New Roman"/>
    </w:rPr>
  </w:style>
  <w:style w:type="paragraph" w:customStyle="1" w:styleId="2doFRANCESNOVEDADES0">
    <w:name w:val="2do FRANCES NOVEDADES"/>
    <w:uiPriority w:val="99"/>
    <w:rsid w:val="00651D58"/>
    <w:pPr>
      <w:widowControl w:val="0"/>
      <w:autoSpaceDE w:val="0"/>
      <w:autoSpaceDN w:val="0"/>
      <w:adjustRightInd w:val="0"/>
      <w:spacing w:before="72"/>
      <w:ind w:left="720"/>
      <w:jc w:val="both"/>
    </w:pPr>
    <w:rPr>
      <w:rFonts w:ascii="Verdana" w:hAnsi="Verdana" w:cs="Verdana"/>
      <w:sz w:val="18"/>
      <w:szCs w:val="18"/>
      <w:lang w:val="es-ES" w:eastAsia="es-ES"/>
    </w:rPr>
  </w:style>
  <w:style w:type="paragraph" w:customStyle="1" w:styleId="TABLACENTRADO80">
    <w:name w:val="TABLA CENTRADO 8"/>
    <w:uiPriority w:val="99"/>
    <w:rsid w:val="00651D58"/>
    <w:pPr>
      <w:widowControl w:val="0"/>
      <w:autoSpaceDE w:val="0"/>
      <w:autoSpaceDN w:val="0"/>
      <w:adjustRightInd w:val="0"/>
      <w:spacing w:line="196" w:lineRule="auto"/>
      <w:jc w:val="center"/>
    </w:pPr>
    <w:rPr>
      <w:rFonts w:ascii="Verdana" w:hAnsi="Verdana" w:cs="Verdana"/>
      <w:sz w:val="16"/>
      <w:szCs w:val="16"/>
      <w:lang w:val="es-ES" w:eastAsia="es-ES"/>
    </w:rPr>
  </w:style>
  <w:style w:type="paragraph" w:customStyle="1" w:styleId="TABLAIZQUIERDA80">
    <w:name w:val="TABLA IZQUIERDA 8"/>
    <w:uiPriority w:val="99"/>
    <w:rsid w:val="00651D58"/>
    <w:pPr>
      <w:widowControl w:val="0"/>
      <w:autoSpaceDE w:val="0"/>
      <w:autoSpaceDN w:val="0"/>
      <w:adjustRightInd w:val="0"/>
      <w:spacing w:line="196" w:lineRule="auto"/>
    </w:pPr>
    <w:rPr>
      <w:rFonts w:ascii="Verdana" w:hAnsi="Verdana" w:cs="Verdana"/>
      <w:sz w:val="16"/>
      <w:szCs w:val="16"/>
      <w:lang w:val="es-ES" w:eastAsia="es-ES"/>
    </w:rPr>
  </w:style>
  <w:style w:type="paragraph" w:customStyle="1" w:styleId="TEXTONOVEDADES0">
    <w:name w:val="TEXTO NOVEDADES"/>
    <w:uiPriority w:val="99"/>
    <w:rsid w:val="00651D58"/>
    <w:pPr>
      <w:widowControl w:val="0"/>
      <w:autoSpaceDE w:val="0"/>
      <w:autoSpaceDN w:val="0"/>
      <w:adjustRightInd w:val="0"/>
      <w:spacing w:before="72" w:after="72"/>
      <w:jc w:val="both"/>
    </w:pPr>
    <w:rPr>
      <w:rFonts w:ascii="Verdana" w:hAnsi="Verdana" w:cs="Verdana"/>
      <w:sz w:val="18"/>
      <w:szCs w:val="18"/>
      <w:lang w:val="es-ES" w:eastAsia="es-ES"/>
    </w:rPr>
  </w:style>
  <w:style w:type="character" w:customStyle="1" w:styleId="HacerLink">
    <w:name w:val="Hacer Link"/>
    <w:uiPriority w:val="99"/>
    <w:rsid w:val="00651D58"/>
  </w:style>
  <w:style w:type="paragraph" w:customStyle="1" w:styleId="titulo">
    <w:name w:val="titu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Arial"/>
      <w:b/>
      <w:bCs/>
      <w:i/>
      <w:iCs/>
      <w:color w:val="666666"/>
      <w:sz w:val="22"/>
      <w:szCs w:val="22"/>
      <w:lang w:val="es-ES"/>
    </w:rPr>
  </w:style>
  <w:style w:type="character" w:customStyle="1" w:styleId="texto1">
    <w:name w:val="texto1"/>
    <w:basedOn w:val="DefaultParagraphFont"/>
    <w:uiPriority w:val="99"/>
    <w:rsid w:val="00651D58"/>
    <w:rPr>
      <w:rFonts w:ascii="Verdana" w:hAnsi="Verdana" w:cs="Times New Roman"/>
      <w:sz w:val="16"/>
      <w:szCs w:val="16"/>
    </w:rPr>
  </w:style>
  <w:style w:type="character" w:customStyle="1" w:styleId="searchterm">
    <w:name w:val="searchterm"/>
    <w:basedOn w:val="DefaultParagraphFont"/>
    <w:uiPriority w:val="99"/>
    <w:rsid w:val="00651D58"/>
    <w:rPr>
      <w:rFonts w:cs="Times New Roman"/>
      <w:b/>
      <w:bCs/>
      <w:shd w:val="clear" w:color="auto" w:fill="FFFF00"/>
    </w:rPr>
  </w:style>
  <w:style w:type="character" w:customStyle="1" w:styleId="textdocumento1">
    <w:name w:val="textdocumento1"/>
    <w:basedOn w:val="DefaultParagraphFont"/>
    <w:uiPriority w:val="99"/>
    <w:rsid w:val="00651D58"/>
    <w:rPr>
      <w:rFonts w:ascii="Verdana" w:hAnsi="Verdana" w:cs="Times New Roman"/>
      <w:color w:val="000000"/>
      <w:sz w:val="20"/>
      <w:szCs w:val="20"/>
    </w:rPr>
  </w:style>
  <w:style w:type="character" w:customStyle="1" w:styleId="font81">
    <w:name w:val="font81"/>
    <w:basedOn w:val="DefaultParagraphFont"/>
    <w:uiPriority w:val="99"/>
    <w:rsid w:val="00651D58"/>
    <w:rPr>
      <w:rFonts w:ascii="Verdana" w:hAnsi="Verdana" w:cs="Times New Roman"/>
      <w:color w:val="000000"/>
      <w:sz w:val="16"/>
      <w:szCs w:val="16"/>
    </w:rPr>
  </w:style>
  <w:style w:type="character" w:customStyle="1" w:styleId="EstiloCorreo87">
    <w:name w:val="EmailStyle92"/>
    <w:aliases w:val="EmailStyle92"/>
    <w:basedOn w:val="DefaultParagraphFont"/>
    <w:uiPriority w:val="99"/>
    <w:semiHidden/>
    <w:personal/>
    <w:rsid w:val="00651D58"/>
    <w:rPr>
      <w:rFonts w:ascii="Arial" w:hAnsi="Arial" w:cs="Arial"/>
      <w:color w:val="auto"/>
      <w:sz w:val="20"/>
      <w:szCs w:val="20"/>
    </w:rPr>
  </w:style>
  <w:style w:type="paragraph" w:customStyle="1" w:styleId="tituloseccion">
    <w:name w:val="titulo_seccion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ind w:firstLine="225"/>
      <w:jc w:val="left"/>
      <w:textAlignment w:val="center"/>
    </w:pPr>
    <w:rPr>
      <w:rFonts w:ascii="Times New Roman" w:hAnsi="Times New Roman"/>
      <w:b/>
      <w:bCs/>
      <w:lang w:val="es-ES"/>
    </w:rPr>
  </w:style>
  <w:style w:type="paragraph" w:customStyle="1" w:styleId="tituloreferencias">
    <w:name w:val="titulo_referencias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ind w:firstLine="225"/>
      <w:jc w:val="left"/>
      <w:textAlignment w:val="auto"/>
    </w:pPr>
    <w:rPr>
      <w:rFonts w:ascii="Times New Roman" w:hAnsi="Times New Roman"/>
      <w:b/>
      <w:bCs/>
      <w:i/>
      <w:iCs/>
      <w:lang w:val="es-ES"/>
    </w:rPr>
  </w:style>
  <w:style w:type="paragraph" w:customStyle="1" w:styleId="estadonorma">
    <w:name w:val="estado_norma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ind w:firstLine="225"/>
      <w:jc w:val="left"/>
      <w:textAlignment w:val="auto"/>
    </w:pPr>
    <w:rPr>
      <w:rFonts w:ascii="Times New Roman" w:hAnsi="Times New Roman"/>
      <w:lang w:val="es-ES"/>
    </w:rPr>
  </w:style>
  <w:style w:type="character" w:customStyle="1" w:styleId="acotacionmodificatoria1">
    <w:name w:val="acotacion_modificatoria1"/>
    <w:basedOn w:val="DefaultParagraphFont"/>
    <w:uiPriority w:val="99"/>
    <w:rsid w:val="00651D58"/>
    <w:rPr>
      <w:rFonts w:cs="Times New Roman"/>
      <w:i/>
      <w:iCs/>
      <w:color w:val="0000FF"/>
      <w:shd w:val="clear" w:color="auto" w:fill="FFFFFF"/>
    </w:rPr>
  </w:style>
  <w:style w:type="paragraph" w:customStyle="1" w:styleId="titulonivel1">
    <w:name w:val="titulo_nivel1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ind w:firstLine="225"/>
      <w:jc w:val="left"/>
      <w:textAlignment w:val="auto"/>
    </w:pPr>
    <w:rPr>
      <w:rFonts w:ascii="Times New Roman" w:hAnsi="Times New Roman"/>
      <w:b/>
      <w:bCs/>
      <w:sz w:val="27"/>
      <w:szCs w:val="27"/>
      <w:lang w:val="es-ES"/>
    </w:rPr>
  </w:style>
  <w:style w:type="paragraph" w:customStyle="1" w:styleId="titulonivel3">
    <w:name w:val="titulo_nivel3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ind w:firstLine="225"/>
      <w:jc w:val="left"/>
      <w:textAlignment w:val="auto"/>
    </w:pPr>
    <w:rPr>
      <w:rFonts w:ascii="Times New Roman" w:hAnsi="Times New Roman"/>
      <w:b/>
      <w:bCs/>
      <w:sz w:val="27"/>
      <w:szCs w:val="27"/>
      <w:lang w:val="es-ES"/>
    </w:rPr>
  </w:style>
  <w:style w:type="character" w:customStyle="1" w:styleId="negritanovedades0">
    <w:name w:val="negritanovedades"/>
    <w:basedOn w:val="DefaultParagraphFont"/>
    <w:uiPriority w:val="99"/>
    <w:rsid w:val="00651D58"/>
    <w:rPr>
      <w:rFonts w:cs="Times New Roman"/>
    </w:rPr>
  </w:style>
  <w:style w:type="character" w:customStyle="1" w:styleId="sumarionovedades">
    <w:name w:val="sumarionovedades"/>
    <w:basedOn w:val="DefaultParagraphFont"/>
    <w:uiPriority w:val="99"/>
    <w:rsid w:val="00651D58"/>
    <w:rPr>
      <w:rFonts w:cs="Times New Roman"/>
    </w:rPr>
  </w:style>
  <w:style w:type="paragraph" w:customStyle="1" w:styleId="titulo-estilo">
    <w:name w:val="titulo-esti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tulodelttulo">
    <w:name w:val="títulodeltítu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tulodelartculo">
    <w:name w:val="títulodelartícu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character" w:customStyle="1" w:styleId="notdetintro">
    <w:name w:val="not_det_intro"/>
    <w:basedOn w:val="DefaultParagraphFont"/>
    <w:uiPriority w:val="99"/>
    <w:rsid w:val="00651D5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51D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E37"/>
    <w:rPr>
      <w:rFonts w:ascii="Arial" w:hAnsi="Arial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rsid w:val="00651D58"/>
    <w:rPr>
      <w:rFonts w:cs="Times New Roman"/>
      <w:vertAlign w:val="superscript"/>
    </w:rPr>
  </w:style>
  <w:style w:type="paragraph" w:customStyle="1" w:styleId="copete">
    <w:name w:val="copete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body">
    <w:name w:val="body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ituloconndestacado">
    <w:name w:val="tituloconndestacado"/>
    <w:basedOn w:val="Normal"/>
    <w:uiPriority w:val="99"/>
    <w:rsid w:val="00651D58"/>
    <w:pPr>
      <w:widowControl/>
      <w:autoSpaceDE w:val="0"/>
      <w:autoSpaceDN w:val="0"/>
      <w:adjustRightInd/>
      <w:spacing w:line="240" w:lineRule="auto"/>
      <w:textAlignment w:val="auto"/>
    </w:pPr>
    <w:rPr>
      <w:rFonts w:ascii="Verdana" w:hAnsi="Verdana"/>
      <w:b/>
      <w:bCs/>
      <w:lang w:val="es-ES"/>
    </w:rPr>
  </w:style>
  <w:style w:type="character" w:customStyle="1" w:styleId="EstiloCorreo105">
    <w:name w:val="EmailStyle111"/>
    <w:aliases w:val="EmailStyle111"/>
    <w:basedOn w:val="DefaultParagraphFont"/>
    <w:uiPriority w:val="99"/>
    <w:semiHidden/>
    <w:personal/>
    <w:rsid w:val="00651D58"/>
    <w:rPr>
      <w:rFonts w:ascii="Arial" w:hAnsi="Arial" w:cs="Arial"/>
      <w:color w:val="auto"/>
      <w:sz w:val="20"/>
      <w:szCs w:val="20"/>
    </w:rPr>
  </w:style>
  <w:style w:type="character" w:customStyle="1" w:styleId="textoportada">
    <w:name w:val="textoportada"/>
    <w:basedOn w:val="DefaultParagraphFont"/>
    <w:uiPriority w:val="99"/>
    <w:rsid w:val="00651D58"/>
    <w:rPr>
      <w:rFonts w:cs="Times New Roman"/>
    </w:rPr>
  </w:style>
  <w:style w:type="character" w:customStyle="1" w:styleId="negritanovedades307">
    <w:name w:val="negritanovedades307"/>
    <w:basedOn w:val="DefaultParagraphFont"/>
    <w:uiPriority w:val="99"/>
    <w:rsid w:val="00651D58"/>
    <w:rPr>
      <w:rFonts w:ascii="Verdana" w:hAnsi="Verdana" w:cs="Times New Roman"/>
      <w:b/>
      <w:bCs/>
      <w:sz w:val="16"/>
      <w:szCs w:val="16"/>
    </w:rPr>
  </w:style>
  <w:style w:type="paragraph" w:customStyle="1" w:styleId="titulocpo14-centrado-negrita0">
    <w:name w:val="titulocpo14-centrado-negrita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extocpo10-derecha-autor0">
    <w:name w:val="textocpo10-derecha-autor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titulocp11craya0">
    <w:name w:val="titulocp11craya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styleId="BodyText2">
    <w:name w:val="Body Text 2"/>
    <w:basedOn w:val="Normal"/>
    <w:link w:val="BodyText2Char"/>
    <w:uiPriority w:val="99"/>
    <w:rsid w:val="00651D58"/>
    <w:pPr>
      <w:widowControl/>
      <w:adjustRightInd/>
      <w:spacing w:line="240" w:lineRule="auto"/>
      <w:textAlignment w:val="auto"/>
    </w:pPr>
    <w:rPr>
      <w:rFonts w:ascii="Verdana" w:hAnsi="Verdana"/>
      <w:sz w:val="20"/>
      <w:szCs w:val="20"/>
      <w:lang w:val="es-ES" w:eastAsia="es-MX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E37"/>
    <w:rPr>
      <w:rFonts w:ascii="Arial" w:hAnsi="Arial"/>
      <w:sz w:val="24"/>
      <w:szCs w:val="24"/>
      <w:lang w:eastAsia="es-ES"/>
    </w:rPr>
  </w:style>
  <w:style w:type="paragraph" w:customStyle="1" w:styleId="copeteblue">
    <w:name w:val="copeteblue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/>
      <w:b/>
      <w:bCs/>
      <w:color w:val="000080"/>
      <w:sz w:val="17"/>
      <w:szCs w:val="17"/>
      <w:lang w:val="es-ES"/>
    </w:rPr>
  </w:style>
  <w:style w:type="character" w:customStyle="1" w:styleId="copeteblue1">
    <w:name w:val="copeteblue1"/>
    <w:basedOn w:val="DefaultParagraphFont"/>
    <w:uiPriority w:val="99"/>
    <w:rsid w:val="00651D58"/>
    <w:rPr>
      <w:rFonts w:ascii="Verdana" w:hAnsi="Verdana" w:cs="Times New Roman"/>
      <w:b/>
      <w:bCs/>
      <w:color w:val="000080"/>
      <w:sz w:val="17"/>
      <w:szCs w:val="17"/>
    </w:rPr>
  </w:style>
  <w:style w:type="character" w:customStyle="1" w:styleId="body1">
    <w:name w:val="body1"/>
    <w:basedOn w:val="DefaultParagraphFont"/>
    <w:uiPriority w:val="99"/>
    <w:rsid w:val="00651D58"/>
    <w:rPr>
      <w:rFonts w:ascii="Verdana" w:hAnsi="Verdana" w:cs="Times New Roman"/>
      <w:color w:val="000000"/>
      <w:sz w:val="17"/>
      <w:szCs w:val="17"/>
    </w:rPr>
  </w:style>
  <w:style w:type="character" w:customStyle="1" w:styleId="spelle">
    <w:name w:val="spelle"/>
    <w:basedOn w:val="DefaultParagraphFont"/>
    <w:uiPriority w:val="99"/>
    <w:rsid w:val="00651D58"/>
    <w:rPr>
      <w:rFonts w:cs="Times New Roman"/>
    </w:rPr>
  </w:style>
  <w:style w:type="character" w:customStyle="1" w:styleId="verdana2azul1">
    <w:name w:val="verdana2azul1"/>
    <w:basedOn w:val="DefaultParagraphFont"/>
    <w:uiPriority w:val="99"/>
    <w:rsid w:val="00651D58"/>
    <w:rPr>
      <w:rFonts w:ascii="Arial" w:hAnsi="Arial" w:cs="Arial"/>
      <w:b/>
      <w:bCs/>
      <w:color w:val="4372B7"/>
      <w:sz w:val="20"/>
      <w:szCs w:val="20"/>
    </w:rPr>
  </w:style>
  <w:style w:type="paragraph" w:customStyle="1" w:styleId="fechas">
    <w:name w:val="fechas"/>
    <w:basedOn w:val="Normal"/>
    <w:uiPriority w:val="99"/>
    <w:rsid w:val="00651D58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color w:val="FFFFFF"/>
      <w:lang w:eastAsia="es-AR"/>
    </w:rPr>
  </w:style>
  <w:style w:type="character" w:customStyle="1" w:styleId="negritacursivanovedades">
    <w:name w:val="negritacursivanovedades"/>
    <w:basedOn w:val="DefaultParagraphFont"/>
    <w:uiPriority w:val="99"/>
    <w:rsid w:val="00651D58"/>
    <w:rPr>
      <w:rFonts w:ascii="Verdana" w:hAnsi="Verdana" w:cs="Times New Roman"/>
      <w:b/>
      <w:bCs/>
      <w:i/>
      <w:iCs/>
    </w:rPr>
  </w:style>
  <w:style w:type="paragraph" w:customStyle="1" w:styleId="seccin-estilo">
    <w:name w:val="sección-estil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eastAsia="es-AR"/>
    </w:rPr>
  </w:style>
  <w:style w:type="paragraph" w:customStyle="1" w:styleId="ttulodeseccin">
    <w:name w:val="títulodesección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eastAsia="es-AR"/>
    </w:rPr>
  </w:style>
  <w:style w:type="character" w:customStyle="1" w:styleId="fechasvigente">
    <w:name w:val="fechasvigente"/>
    <w:basedOn w:val="DefaultParagraphFont"/>
    <w:uiPriority w:val="99"/>
    <w:rsid w:val="00651D58"/>
    <w:rPr>
      <w:rFonts w:cs="Times New Roman"/>
    </w:rPr>
  </w:style>
  <w:style w:type="paragraph" w:customStyle="1" w:styleId="24-titulo-cpo11detexto">
    <w:name w:val="24-titulo-cpo11detexto"/>
    <w:basedOn w:val="Normal"/>
    <w:uiPriority w:val="99"/>
    <w:rsid w:val="00651D58"/>
    <w:pPr>
      <w:widowControl/>
      <w:adjustRightInd/>
      <w:spacing w:before="400" w:after="200" w:line="240" w:lineRule="auto"/>
      <w:jc w:val="center"/>
      <w:textAlignment w:val="auto"/>
    </w:pPr>
    <w:rPr>
      <w:rFonts w:ascii="Verdana" w:hAnsi="Verdana"/>
      <w:b/>
      <w:bCs/>
      <w:sz w:val="22"/>
      <w:szCs w:val="22"/>
      <w:lang w:eastAsia="es-AR"/>
    </w:rPr>
  </w:style>
  <w:style w:type="paragraph" w:customStyle="1" w:styleId="tabladerecha8">
    <w:name w:val="tabladerecha8"/>
    <w:basedOn w:val="Normal"/>
    <w:uiPriority w:val="99"/>
    <w:rsid w:val="00651D58"/>
    <w:pPr>
      <w:widowControl/>
      <w:adjustRightInd/>
      <w:spacing w:line="240" w:lineRule="auto"/>
      <w:jc w:val="right"/>
      <w:textAlignment w:val="auto"/>
    </w:pPr>
    <w:rPr>
      <w:rFonts w:ascii="Verdana" w:hAnsi="Verdana"/>
      <w:sz w:val="15"/>
      <w:szCs w:val="15"/>
      <w:lang w:eastAsia="es-AR"/>
    </w:rPr>
  </w:style>
  <w:style w:type="paragraph" w:customStyle="1" w:styleId="texto">
    <w:name w:val="texto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ind w:left="150"/>
      <w:jc w:val="left"/>
      <w:textAlignment w:val="auto"/>
    </w:pPr>
    <w:rPr>
      <w:rFonts w:cs="Arial"/>
      <w:color w:val="333333"/>
      <w:sz w:val="18"/>
      <w:szCs w:val="18"/>
      <w:lang w:val="es-ES"/>
    </w:rPr>
  </w:style>
  <w:style w:type="character" w:customStyle="1" w:styleId="articleseperator">
    <w:name w:val="article_seperator"/>
    <w:basedOn w:val="DefaultParagraphFont"/>
    <w:uiPriority w:val="99"/>
    <w:rsid w:val="00651D58"/>
    <w:rPr>
      <w:rFonts w:cs="Times New Roman"/>
    </w:rPr>
  </w:style>
  <w:style w:type="paragraph" w:customStyle="1" w:styleId="CircularTema">
    <w:name w:val="CircularTema"/>
    <w:basedOn w:val="Normal"/>
    <w:uiPriority w:val="99"/>
    <w:rsid w:val="00651D58"/>
    <w:pPr>
      <w:autoSpaceDE w:val="0"/>
      <w:autoSpaceDN w:val="0"/>
      <w:adjustRightInd/>
      <w:spacing w:line="240" w:lineRule="auto"/>
      <w:jc w:val="center"/>
      <w:textAlignment w:val="auto"/>
    </w:pPr>
    <w:rPr>
      <w:rFonts w:ascii="Century Gothic" w:hAnsi="Century Gothic" w:cs="Century Gothic"/>
      <w:sz w:val="22"/>
      <w:szCs w:val="22"/>
      <w:u w:val="single"/>
      <w:lang w:val="es-ES_tradnl" w:eastAsia="es-AR"/>
    </w:rPr>
  </w:style>
  <w:style w:type="character" w:customStyle="1" w:styleId="dictresolucin">
    <w:name w:val="dictresolución"/>
    <w:basedOn w:val="DefaultParagraphFont"/>
    <w:uiPriority w:val="99"/>
    <w:rsid w:val="00651D58"/>
    <w:rPr>
      <w:rFonts w:cs="Times New Roman"/>
    </w:rPr>
  </w:style>
  <w:style w:type="character" w:customStyle="1" w:styleId="indicecontenido1">
    <w:name w:val="indice_contenido1"/>
    <w:basedOn w:val="DefaultParagraphFont"/>
    <w:uiPriority w:val="99"/>
    <w:rsid w:val="00651D58"/>
    <w:rPr>
      <w:rFonts w:cs="Times New Roman"/>
      <w:vanish/>
    </w:rPr>
  </w:style>
  <w:style w:type="character" w:customStyle="1" w:styleId="24-titulo-cpo11detexto1">
    <w:name w:val="24-titulo-cpo11detexto1"/>
    <w:basedOn w:val="DefaultParagraphFont"/>
    <w:uiPriority w:val="99"/>
    <w:rsid w:val="00651D58"/>
    <w:rPr>
      <w:rFonts w:ascii="Verdana" w:hAnsi="Verdana" w:cs="Times New Roman"/>
      <w:b/>
      <w:bCs/>
      <w:sz w:val="22"/>
      <w:szCs w:val="22"/>
    </w:rPr>
  </w:style>
  <w:style w:type="character" w:customStyle="1" w:styleId="contenidosubtitle1">
    <w:name w:val="contenidosubtitle1"/>
    <w:basedOn w:val="DefaultParagraphFont"/>
    <w:uiPriority w:val="99"/>
    <w:rsid w:val="00651D58"/>
    <w:rPr>
      <w:rFonts w:cs="Times New Roman"/>
      <w:b/>
      <w:bCs/>
      <w:sz w:val="21"/>
      <w:szCs w:val="21"/>
    </w:rPr>
  </w:style>
  <w:style w:type="paragraph" w:customStyle="1" w:styleId="ececmsonormal">
    <w:name w:val="ececmsonormal"/>
    <w:basedOn w:val="Normal"/>
    <w:uiPriority w:val="99"/>
    <w:rsid w:val="00651D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styleId="BodyText">
    <w:name w:val="Body Text"/>
    <w:basedOn w:val="Normal"/>
    <w:link w:val="BodyTextChar"/>
    <w:uiPriority w:val="99"/>
    <w:rsid w:val="00651D58"/>
    <w:pPr>
      <w:widowControl/>
      <w:adjustRightInd/>
      <w:spacing w:after="120" w:line="240" w:lineRule="auto"/>
      <w:jc w:val="left"/>
      <w:textAlignment w:val="auto"/>
    </w:pPr>
    <w:rPr>
      <w:rFonts w:cs="Arial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E37"/>
    <w:rPr>
      <w:rFonts w:ascii="Arial" w:hAnsi="Arial"/>
      <w:sz w:val="24"/>
      <w:szCs w:val="24"/>
      <w:lang w:eastAsia="es-ES"/>
    </w:rPr>
  </w:style>
  <w:style w:type="paragraph" w:customStyle="1" w:styleId="para">
    <w:name w:val="para"/>
    <w:basedOn w:val="Normal"/>
    <w:uiPriority w:val="99"/>
    <w:rsid w:val="002411B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es-ES"/>
    </w:rPr>
  </w:style>
  <w:style w:type="paragraph" w:customStyle="1" w:styleId="12-norma-numeroconraya">
    <w:name w:val="12-norma-numeroconraya"/>
    <w:basedOn w:val="Normal"/>
    <w:uiPriority w:val="99"/>
    <w:rsid w:val="00815D5D"/>
    <w:pPr>
      <w:widowControl/>
      <w:adjustRightInd/>
      <w:spacing w:after="200" w:line="480" w:lineRule="auto"/>
      <w:jc w:val="left"/>
      <w:textAlignment w:val="auto"/>
    </w:pPr>
    <w:rPr>
      <w:rFonts w:ascii="Verdana" w:hAnsi="Verdana"/>
      <w:b/>
      <w:bCs/>
      <w:lang w:val="es-ES"/>
    </w:rPr>
  </w:style>
  <w:style w:type="paragraph" w:customStyle="1" w:styleId="campoocultotsauro">
    <w:name w:val="campoocultotsauro"/>
    <w:basedOn w:val="Normal"/>
    <w:uiPriority w:val="99"/>
    <w:rsid w:val="00815D5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color w:val="FFFFFF"/>
      <w:lang w:val="es-ES"/>
    </w:rPr>
  </w:style>
  <w:style w:type="paragraph" w:customStyle="1" w:styleId="lineanueva0">
    <w:name w:val="lineanueva"/>
    <w:basedOn w:val="Normal"/>
    <w:uiPriority w:val="99"/>
    <w:rsid w:val="00815D5D"/>
    <w:pPr>
      <w:widowControl/>
      <w:adjustRightInd/>
      <w:spacing w:before="160" w:after="200" w:line="240" w:lineRule="auto"/>
      <w:textAlignment w:val="auto"/>
    </w:pPr>
    <w:rPr>
      <w:rFonts w:ascii="Verdana" w:hAnsi="Verdana"/>
      <w:sz w:val="16"/>
      <w:szCs w:val="16"/>
      <w:lang w:val="es-ES"/>
    </w:rPr>
  </w:style>
  <w:style w:type="character" w:customStyle="1" w:styleId="sumario1">
    <w:name w:val="sumario1"/>
    <w:basedOn w:val="DefaultParagraphFont"/>
    <w:uiPriority w:val="99"/>
    <w:rsid w:val="00815D5D"/>
    <w:rPr>
      <w:rFonts w:ascii="Arial" w:hAnsi="Arial" w:cs="Arial"/>
      <w:i/>
      <w:iCs/>
    </w:rPr>
  </w:style>
  <w:style w:type="character" w:customStyle="1" w:styleId="norma">
    <w:name w:val="norma"/>
    <w:basedOn w:val="DefaultParagraphFont"/>
    <w:uiPriority w:val="99"/>
    <w:rsid w:val="00815D5D"/>
    <w:rPr>
      <w:rFonts w:cs="Times New Roman"/>
    </w:rPr>
  </w:style>
  <w:style w:type="character" w:customStyle="1" w:styleId="nmero">
    <w:name w:val="nmero"/>
    <w:basedOn w:val="DefaultParagraphFont"/>
    <w:uiPriority w:val="99"/>
    <w:rsid w:val="00815D5D"/>
    <w:rPr>
      <w:rFonts w:cs="Times New Roman"/>
    </w:rPr>
  </w:style>
  <w:style w:type="character" w:customStyle="1" w:styleId="marcavigencia">
    <w:name w:val="marcavigencia"/>
    <w:basedOn w:val="DefaultParagraphFont"/>
    <w:uiPriority w:val="99"/>
    <w:rsid w:val="00815D5D"/>
    <w:rPr>
      <w:rFonts w:cs="Times New Roman"/>
    </w:rPr>
  </w:style>
  <w:style w:type="character" w:customStyle="1" w:styleId="artculo0">
    <w:name w:val="artculo"/>
    <w:basedOn w:val="DefaultParagraphFont"/>
    <w:uiPriority w:val="99"/>
    <w:rsid w:val="00815D5D"/>
    <w:rPr>
      <w:rFonts w:cs="Times New Roman"/>
    </w:rPr>
  </w:style>
  <w:style w:type="paragraph" w:customStyle="1" w:styleId="11-tipo-norma">
    <w:name w:val="11-tipo-norma"/>
    <w:basedOn w:val="Normal"/>
    <w:uiPriority w:val="99"/>
    <w:rsid w:val="007D19B5"/>
    <w:pPr>
      <w:widowControl/>
      <w:pBdr>
        <w:top w:val="single" w:sz="6" w:space="0" w:color="000000"/>
      </w:pBdr>
      <w:adjustRightInd/>
      <w:spacing w:before="200" w:line="360" w:lineRule="auto"/>
      <w:jc w:val="left"/>
      <w:textAlignment w:val="auto"/>
    </w:pPr>
    <w:rPr>
      <w:rFonts w:ascii="Verdana" w:hAnsi="Verdana"/>
      <w:b/>
      <w:bCs/>
      <w:sz w:val="28"/>
      <w:szCs w:val="28"/>
      <w:lang w:val="es-ES"/>
    </w:rPr>
  </w:style>
  <w:style w:type="character" w:customStyle="1" w:styleId="sociallinks1">
    <w:name w:val="social_links1"/>
    <w:basedOn w:val="DefaultParagraphFont"/>
    <w:uiPriority w:val="99"/>
    <w:rsid w:val="006D2C6E"/>
    <w:rPr>
      <w:rFonts w:cs="Times New Roman"/>
    </w:rPr>
  </w:style>
  <w:style w:type="character" w:customStyle="1" w:styleId="correo1">
    <w:name w:val="correo1"/>
    <w:basedOn w:val="DefaultParagraphFont"/>
    <w:uiPriority w:val="99"/>
    <w:rsid w:val="006D2C6E"/>
    <w:rPr>
      <w:rFonts w:cs="Times New Roman"/>
      <w:vanish/>
    </w:rPr>
  </w:style>
  <w:style w:type="paragraph" w:styleId="ListParagraph">
    <w:name w:val="List Paragraph"/>
    <w:basedOn w:val="Normal"/>
    <w:uiPriority w:val="99"/>
    <w:qFormat/>
    <w:rsid w:val="005A7335"/>
    <w:pPr>
      <w:ind w:left="720"/>
      <w:contextualSpacing/>
    </w:pPr>
  </w:style>
  <w:style w:type="paragraph" w:customStyle="1" w:styleId="titulocp10may">
    <w:name w:val="titulocp10may"/>
    <w:basedOn w:val="Normal"/>
    <w:uiPriority w:val="99"/>
    <w:rsid w:val="00C6477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eastAsia="es-AR"/>
    </w:rPr>
  </w:style>
  <w:style w:type="paragraph" w:customStyle="1" w:styleId="errepar11-tipo-norma">
    <w:name w:val="errepar_11-tipo-norma"/>
    <w:basedOn w:val="Normal"/>
    <w:uiPriority w:val="99"/>
    <w:rsid w:val="00C2451F"/>
    <w:pPr>
      <w:widowControl/>
      <w:pBdr>
        <w:top w:val="single" w:sz="6" w:space="0" w:color="000000"/>
      </w:pBdr>
      <w:adjustRightInd/>
      <w:spacing w:before="200" w:line="240" w:lineRule="auto"/>
      <w:ind w:left="105" w:right="105"/>
      <w:jc w:val="left"/>
      <w:textAlignment w:val="auto"/>
    </w:pPr>
    <w:rPr>
      <w:rFonts w:ascii="Verdana" w:hAnsi="Verdana"/>
      <w:b/>
      <w:bCs/>
      <w:sz w:val="28"/>
      <w:szCs w:val="28"/>
      <w:lang w:eastAsia="es-AR"/>
    </w:rPr>
  </w:style>
  <w:style w:type="paragraph" w:customStyle="1" w:styleId="errepar1erfrancesnovedades">
    <w:name w:val="errepar_1erfrancesnovedades"/>
    <w:basedOn w:val="Normal"/>
    <w:uiPriority w:val="99"/>
    <w:rsid w:val="00C2451F"/>
    <w:pPr>
      <w:widowControl/>
      <w:adjustRightInd/>
      <w:spacing w:before="80" w:line="240" w:lineRule="auto"/>
      <w:ind w:left="270" w:right="105"/>
      <w:textAlignment w:val="auto"/>
    </w:pPr>
    <w:rPr>
      <w:rFonts w:ascii="Verdana" w:hAnsi="Verdana"/>
      <w:sz w:val="16"/>
      <w:szCs w:val="16"/>
      <w:lang w:eastAsia="es-AR"/>
    </w:rPr>
  </w:style>
  <w:style w:type="paragraph" w:customStyle="1" w:styleId="errepar2dofrancesnovedades">
    <w:name w:val="errepar_2dofrancesnovedades"/>
    <w:basedOn w:val="Normal"/>
    <w:uiPriority w:val="99"/>
    <w:rsid w:val="00C2451F"/>
    <w:pPr>
      <w:widowControl/>
      <w:adjustRightInd/>
      <w:spacing w:before="80" w:line="240" w:lineRule="auto"/>
      <w:ind w:left="540" w:right="105"/>
      <w:textAlignment w:val="auto"/>
    </w:pPr>
    <w:rPr>
      <w:rFonts w:ascii="Verdana" w:hAnsi="Verdana"/>
      <w:sz w:val="16"/>
      <w:szCs w:val="16"/>
      <w:lang w:eastAsia="es-AR"/>
    </w:rPr>
  </w:style>
  <w:style w:type="paragraph" w:customStyle="1" w:styleId="textocentradonegritanovedades">
    <w:name w:val="textocentradonegritanovedades"/>
    <w:basedOn w:val="Normal"/>
    <w:uiPriority w:val="99"/>
    <w:rsid w:val="00C2451F"/>
    <w:pPr>
      <w:widowControl/>
      <w:adjustRightInd/>
      <w:spacing w:before="240" w:after="100" w:line="240" w:lineRule="auto"/>
      <w:ind w:left="105" w:right="105"/>
      <w:jc w:val="center"/>
      <w:textAlignment w:val="auto"/>
    </w:pPr>
    <w:rPr>
      <w:rFonts w:ascii="Verdana" w:hAnsi="Verdana"/>
      <w:b/>
      <w:bCs/>
      <w:sz w:val="16"/>
      <w:szCs w:val="16"/>
      <w:lang w:eastAsia="es-AR"/>
    </w:rPr>
  </w:style>
  <w:style w:type="paragraph" w:customStyle="1" w:styleId="analisis">
    <w:name w:val="analisis"/>
    <w:basedOn w:val="Normal"/>
    <w:uiPriority w:val="99"/>
    <w:rsid w:val="00C2451F"/>
    <w:pPr>
      <w:widowControl/>
      <w:shd w:val="clear" w:color="auto" w:fill="000000"/>
      <w:adjustRightInd/>
      <w:spacing w:before="120" w:after="100" w:afterAutospacing="1" w:line="240" w:lineRule="auto"/>
      <w:ind w:left="105" w:right="105"/>
      <w:jc w:val="left"/>
      <w:textAlignment w:val="auto"/>
    </w:pPr>
    <w:rPr>
      <w:rFonts w:ascii="Verdana" w:hAnsi="Verdana"/>
      <w:b/>
      <w:bCs/>
      <w:color w:val="FFFFFF"/>
      <w:sz w:val="16"/>
      <w:szCs w:val="16"/>
      <w:lang w:eastAsia="es-AR"/>
    </w:rPr>
  </w:style>
  <w:style w:type="paragraph" w:customStyle="1" w:styleId="erreparnotaalpie">
    <w:name w:val="errepar_nota_al_pie"/>
    <w:basedOn w:val="Normal"/>
    <w:uiPriority w:val="99"/>
    <w:rsid w:val="00C2451F"/>
    <w:pPr>
      <w:widowControl/>
      <w:adjustRightInd/>
      <w:spacing w:before="105" w:after="105" w:line="240" w:lineRule="auto"/>
      <w:ind w:left="105" w:right="105"/>
      <w:jc w:val="right"/>
      <w:textAlignment w:val="auto"/>
    </w:pPr>
    <w:rPr>
      <w:rFonts w:ascii="Verdana" w:hAnsi="Verdana"/>
      <w:color w:val="7F7F7F"/>
      <w:sz w:val="18"/>
      <w:szCs w:val="18"/>
      <w:lang w:eastAsia="es-AR"/>
    </w:rPr>
  </w:style>
  <w:style w:type="character" w:customStyle="1" w:styleId="destination1">
    <w:name w:val="destination1"/>
    <w:basedOn w:val="DefaultParagraphFont"/>
    <w:uiPriority w:val="99"/>
    <w:rsid w:val="00C2451F"/>
    <w:rPr>
      <w:rFonts w:cs="Times New Roman"/>
      <w:vanish/>
      <w:color w:val="FFFFFF"/>
      <w:sz w:val="2"/>
      <w:szCs w:val="2"/>
    </w:rPr>
  </w:style>
  <w:style w:type="character" w:customStyle="1" w:styleId="hipervnculo">
    <w:name w:val="hipervnculo"/>
    <w:basedOn w:val="DefaultParagraphFont"/>
    <w:uiPriority w:val="99"/>
    <w:rsid w:val="00C2451F"/>
    <w:rPr>
      <w:rFonts w:cs="Times New Roman"/>
      <w:color w:val="0000FF"/>
      <w:u w:val="single"/>
    </w:rPr>
  </w:style>
  <w:style w:type="paragraph" w:customStyle="1" w:styleId="rotulonovedades1">
    <w:name w:val="rotulonovedades1"/>
    <w:basedOn w:val="Normal"/>
    <w:uiPriority w:val="99"/>
    <w:rsid w:val="00C2451F"/>
    <w:pPr>
      <w:widowControl/>
      <w:adjustRightInd/>
      <w:spacing w:line="240" w:lineRule="auto"/>
      <w:ind w:left="105" w:right="105"/>
      <w:jc w:val="left"/>
      <w:textAlignment w:val="auto"/>
    </w:pPr>
    <w:rPr>
      <w:rFonts w:ascii="Verdana" w:hAnsi="Verdana"/>
      <w:sz w:val="16"/>
      <w:szCs w:val="16"/>
      <w:lang w:eastAsia="es-AR"/>
    </w:rPr>
  </w:style>
  <w:style w:type="paragraph" w:customStyle="1" w:styleId="tablacentrado81">
    <w:name w:val="tablacentrado81"/>
    <w:basedOn w:val="Normal"/>
    <w:uiPriority w:val="99"/>
    <w:rsid w:val="00C2451F"/>
    <w:pPr>
      <w:widowControl/>
      <w:adjustRightInd/>
      <w:spacing w:line="240" w:lineRule="auto"/>
      <w:ind w:left="105" w:right="105"/>
      <w:jc w:val="center"/>
      <w:textAlignment w:val="auto"/>
    </w:pPr>
    <w:rPr>
      <w:rFonts w:ascii="Verdana" w:hAnsi="Verdana"/>
      <w:sz w:val="15"/>
      <w:szCs w:val="15"/>
      <w:lang w:eastAsia="es-AR"/>
    </w:rPr>
  </w:style>
  <w:style w:type="paragraph" w:customStyle="1" w:styleId="tablaizquierda81">
    <w:name w:val="tablaizquierda81"/>
    <w:basedOn w:val="Normal"/>
    <w:uiPriority w:val="99"/>
    <w:rsid w:val="00C2451F"/>
    <w:pPr>
      <w:widowControl/>
      <w:adjustRightInd/>
      <w:spacing w:line="240" w:lineRule="auto"/>
      <w:ind w:left="105" w:right="105"/>
      <w:jc w:val="left"/>
      <w:textAlignment w:val="auto"/>
    </w:pPr>
    <w:rPr>
      <w:rFonts w:ascii="Verdana" w:hAnsi="Verdana"/>
      <w:sz w:val="15"/>
      <w:szCs w:val="15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7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62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5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590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337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000000"/>
            <w:right w:val="none" w:sz="0" w:space="0" w:color="auto"/>
          </w:divBdr>
        </w:div>
      </w:divsChild>
    </w:div>
    <w:div w:id="13370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4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5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003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5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03490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349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0035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6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035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6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0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0035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4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003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5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036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5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0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6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0036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5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0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0036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36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46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036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4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0036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036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6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003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6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6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74">
              <w:marLeft w:val="3750"/>
              <w:marRight w:val="0"/>
              <w:marTop w:val="75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6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6" w:space="8" w:color="888888"/>
                                    <w:left w:val="dashed" w:sz="6" w:space="8" w:color="888888"/>
                                    <w:bottom w:val="dashed" w:sz="6" w:space="8" w:color="888888"/>
                                    <w:right w:val="dashed" w:sz="6" w:space="8" w:color="888888"/>
                                  </w:divBdr>
                                  <w:divsChild>
                                    <w:div w:id="13370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7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50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558">
              <w:marLeft w:val="3750"/>
              <w:marRight w:val="0"/>
              <w:marTop w:val="75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none" w:sz="0" w:space="0" w:color="auto"/>
              </w:divBdr>
              <w:divsChild>
                <w:div w:id="13370034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0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345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0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0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0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00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00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71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6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95">
              <w:marLeft w:val="3750"/>
              <w:marRight w:val="0"/>
              <w:marTop w:val="75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none" w:sz="0" w:space="0" w:color="auto"/>
              </w:divBdr>
              <w:divsChild>
                <w:div w:id="1337003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0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0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0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0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00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00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706">
              <w:marLeft w:val="3750"/>
              <w:marRight w:val="0"/>
              <w:marTop w:val="75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none" w:sz="0" w:space="0" w:color="auto"/>
              </w:divBdr>
              <w:divsChild>
                <w:div w:id="13370035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68">
              <w:marLeft w:val="3750"/>
              <w:marRight w:val="0"/>
              <w:marTop w:val="75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none" w:sz="0" w:space="0" w:color="auto"/>
              </w:divBdr>
              <w:divsChild>
                <w:div w:id="13370036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607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6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337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5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5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593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544">
              <w:marLeft w:val="3750"/>
              <w:marRight w:val="0"/>
              <w:marTop w:val="75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none" w:sz="0" w:space="0" w:color="auto"/>
              </w:divBdr>
              <w:divsChild>
                <w:div w:id="13370034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ar/url?sa=i&amp;rct=j&amp;q=&amp;esrc=s&amp;source=images&amp;cd=&amp;cad=rja&amp;uact=8&amp;ved=0CAcQjRxqFQoTCNXTmsmkq8gCFYSMkAodZw0HwQ&amp;url=http://imagenesconfrasesbonitas.com/imagenes-con-frases-de-la-vida&amp;psig=AFQjCNGpLY-69s8ptZlNxjgJPxYEm4Tzxg&amp;ust=1444132892212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712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REUNIÓN 24/10/2006 – 17</dc:title>
  <dc:subject/>
  <dc:creator>ESTUDIOME</dc:creator>
  <cp:keywords/>
  <dc:description/>
  <cp:lastModifiedBy>Angela</cp:lastModifiedBy>
  <cp:revision>2</cp:revision>
  <cp:lastPrinted>2015-08-22T15:23:00Z</cp:lastPrinted>
  <dcterms:created xsi:type="dcterms:W3CDTF">2015-10-05T17:28:00Z</dcterms:created>
  <dcterms:modified xsi:type="dcterms:W3CDTF">2015-10-05T17:28:00Z</dcterms:modified>
</cp:coreProperties>
</file>